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F2A7A" w14:textId="77CDFB63" w:rsidR="004F26BD" w:rsidRPr="004F26BD" w:rsidRDefault="00446123" w:rsidP="00CD2FD2">
      <w:pPr>
        <w:pStyle w:val="berschrift1"/>
      </w:pPr>
      <w:r w:rsidRPr="006A55B6">
        <w:t>Unterrichtsidee</w:t>
      </w:r>
      <w:r>
        <w:t xml:space="preserve">: </w:t>
      </w:r>
      <w:r w:rsidR="00C358CE">
        <w:t>Berufe mit Papier</w:t>
      </w:r>
    </w:p>
    <w:p w14:paraId="2D6D3A47" w14:textId="3DF44139" w:rsidR="004F26BD" w:rsidRDefault="00CA644C" w:rsidP="00A61405">
      <w:pPr>
        <w:pStyle w:val="berschrift2"/>
      </w:pPr>
      <w:r>
        <w:t>Wie entsteht eine Zeitschrift? - Berufe in der Papierverarbeitung</w:t>
      </w:r>
    </w:p>
    <w:p w14:paraId="526172DC" w14:textId="27AAFAAF" w:rsidR="00C229EF" w:rsidRDefault="00C229EF" w:rsidP="00B67BC7">
      <w:pPr>
        <w:pStyle w:val="berschrift3"/>
        <w:rPr>
          <w:b w:val="0"/>
        </w:rPr>
      </w:pPr>
      <w:r>
        <w:t xml:space="preserve">Allgemeine Beschreibung der </w:t>
      </w:r>
      <w:r w:rsidRPr="00B67BC7">
        <w:t>Unterrichtsidee</w:t>
      </w:r>
    </w:p>
    <w:p w14:paraId="63D86F53" w14:textId="35372125" w:rsidR="00277D1A" w:rsidRDefault="00196245" w:rsidP="002C2D3D">
      <w:r>
        <w:t xml:space="preserve">In dieser Unterrichtseinheit </w:t>
      </w:r>
      <w:r w:rsidR="00920CBD" w:rsidRPr="00920CBD">
        <w:t>beschäftigen</w:t>
      </w:r>
      <w:r w:rsidR="00D76450">
        <w:t xml:space="preserve"> sich </w:t>
      </w:r>
      <w:r>
        <w:t xml:space="preserve">die Schülerinnen und Schüler </w:t>
      </w:r>
      <w:r w:rsidR="002C2D3D">
        <w:t>mit verschiedenen Berufen aus der Papierbranche</w:t>
      </w:r>
      <w:r w:rsidR="00920CBD">
        <w:t xml:space="preserve">. Sie verfolgen </w:t>
      </w:r>
      <w:r w:rsidR="00A82929">
        <w:t>in Gruppen den Weg einer Zeitschrift von der Herstellung bis zum Versand.</w:t>
      </w:r>
      <w:r w:rsidR="00277D1A">
        <w:br/>
      </w:r>
    </w:p>
    <w:p w14:paraId="56FC3DD3" w14:textId="77777777" w:rsidR="00277D1A" w:rsidRDefault="00CA644C" w:rsidP="002C2D3D">
      <w:r>
        <w:t xml:space="preserve">Die Unterrichtseinheit </w:t>
      </w:r>
      <w:r w:rsidR="002D50E2">
        <w:t>ist auf eine Doppelstunde ausgelegt, kann aber auf zwei Einzelstunden aufgeteilt werden</w:t>
      </w:r>
      <w:r w:rsidR="00D76450">
        <w:t>.</w:t>
      </w:r>
    </w:p>
    <w:p w14:paraId="554353E4" w14:textId="04A8B389" w:rsidR="00B67BC7" w:rsidRDefault="00277D1A" w:rsidP="002C2D3D">
      <w:r>
        <w:br/>
      </w:r>
      <w:r w:rsidR="00D76450">
        <w:t xml:space="preserve">Sie </w:t>
      </w:r>
      <w:r w:rsidR="00920CBD" w:rsidRPr="00920CBD">
        <w:t xml:space="preserve">ermöglicht eine differenzierte </w:t>
      </w:r>
      <w:r w:rsidR="00DB1744">
        <w:t>Berufswahl,</w:t>
      </w:r>
      <w:r w:rsidR="00250068">
        <w:t xml:space="preserve"> </w:t>
      </w:r>
      <w:r w:rsidR="00DB1744">
        <w:t>in</w:t>
      </w:r>
      <w:r w:rsidR="00D76450">
        <w:t xml:space="preserve">dem </w:t>
      </w:r>
      <w:r w:rsidR="00DB1744">
        <w:t xml:space="preserve">die Schülerinnen und Schüler </w:t>
      </w:r>
      <w:r w:rsidR="009D4BBF" w:rsidRPr="009D4BBF">
        <w:t>anhand mehrerer Beispielberufe die Papierbranche näher</w:t>
      </w:r>
      <w:r w:rsidR="009D4BBF">
        <w:t xml:space="preserve"> </w:t>
      </w:r>
      <w:r w:rsidR="007F450F">
        <w:t>kennenlernen</w:t>
      </w:r>
      <w:r w:rsidR="00250068">
        <w:t>.</w:t>
      </w:r>
    </w:p>
    <w:p w14:paraId="4F9AB29C" w14:textId="77777777" w:rsidR="00927AA9" w:rsidRPr="00C229EF" w:rsidRDefault="00C229EF" w:rsidP="00B67BC7">
      <w:pPr>
        <w:pStyle w:val="berschrift3"/>
      </w:pPr>
      <w:r w:rsidRPr="00C229EF">
        <w:t>Die Unterrichtsidee im Überblick</w:t>
      </w:r>
      <w:r w:rsidR="00927AA9">
        <w:br/>
      </w:r>
    </w:p>
    <w:tbl>
      <w:tblPr>
        <w:tblStyle w:val="Tabellenraster"/>
        <w:tblW w:w="0" w:type="auto"/>
        <w:tblLook w:val="04A0" w:firstRow="1" w:lastRow="0" w:firstColumn="1" w:lastColumn="0" w:noHBand="0" w:noVBand="1"/>
      </w:tblPr>
      <w:tblGrid>
        <w:gridCol w:w="2519"/>
        <w:gridCol w:w="2999"/>
        <w:gridCol w:w="3542"/>
      </w:tblGrid>
      <w:tr w:rsidR="00927AA9" w14:paraId="0E11FAD3" w14:textId="77777777" w:rsidTr="00927AA9">
        <w:trPr>
          <w:tblHeader/>
        </w:trPr>
        <w:tc>
          <w:tcPr>
            <w:tcW w:w="3020" w:type="dxa"/>
          </w:tcPr>
          <w:p w14:paraId="38777CB4" w14:textId="2FC74EC5" w:rsidR="00927AA9" w:rsidRDefault="00927AA9" w:rsidP="00927AA9">
            <w:pPr>
              <w:pStyle w:val="Tabellenberschriftenzeile-Zeile"/>
            </w:pPr>
            <w:r>
              <w:t>Lernziele</w:t>
            </w:r>
          </w:p>
        </w:tc>
        <w:tc>
          <w:tcPr>
            <w:tcW w:w="3020" w:type="dxa"/>
          </w:tcPr>
          <w:p w14:paraId="5AF7D8A2" w14:textId="0B91F8B1" w:rsidR="00927AA9" w:rsidRDefault="00927AA9" w:rsidP="00927AA9">
            <w:pPr>
              <w:pStyle w:val="Tabellenberschriftenzeile-Zeile"/>
            </w:pPr>
            <w:r>
              <w:t>Ablauf</w:t>
            </w:r>
          </w:p>
        </w:tc>
        <w:tc>
          <w:tcPr>
            <w:tcW w:w="3020" w:type="dxa"/>
          </w:tcPr>
          <w:p w14:paraId="713EB77C" w14:textId="3DB227F2" w:rsidR="00927AA9" w:rsidRDefault="00927AA9" w:rsidP="00927AA9">
            <w:pPr>
              <w:pStyle w:val="Tabellenberschriftenzeile-Zeile"/>
            </w:pPr>
            <w:r>
              <w:t>Medien/ Material</w:t>
            </w:r>
          </w:p>
        </w:tc>
      </w:tr>
      <w:tr w:rsidR="00927AA9" w14:paraId="10566AC1" w14:textId="77777777" w:rsidTr="00927AA9">
        <w:trPr>
          <w:tblHeader/>
        </w:trPr>
        <w:tc>
          <w:tcPr>
            <w:tcW w:w="3020" w:type="dxa"/>
          </w:tcPr>
          <w:p w14:paraId="4DA9CC3C" w14:textId="77777777" w:rsidR="00927AA9" w:rsidRDefault="00927AA9" w:rsidP="00927AA9">
            <w:pPr>
              <w:pStyle w:val="Listenabsatz"/>
              <w:numPr>
                <w:ilvl w:val="0"/>
                <w:numId w:val="31"/>
              </w:numPr>
            </w:pPr>
            <w:r>
              <w:t>Anhand vorgegebener Materialien erarbeiten die Schülerinnen und Schüler in Gruppen Berufe, die mit Papier zu tun haben, und fassen die wichtigsten Informationen auf einem Plakat zusammen.</w:t>
            </w:r>
          </w:p>
          <w:p w14:paraId="68EBBEE4" w14:textId="77777777" w:rsidR="00927AA9" w:rsidRDefault="00927AA9" w:rsidP="00927AA9">
            <w:pPr>
              <w:pStyle w:val="Listenabsatz"/>
              <w:numPr>
                <w:ilvl w:val="0"/>
                <w:numId w:val="31"/>
              </w:numPr>
            </w:pPr>
            <w:r>
              <w:t xml:space="preserve">Die Jugendlichen präsentieren die gesammelten Informationen. </w:t>
            </w:r>
          </w:p>
          <w:p w14:paraId="097E846D" w14:textId="1ABD3D77" w:rsidR="00927AA9" w:rsidRDefault="00927AA9" w:rsidP="00927AA9">
            <w:pPr>
              <w:pStyle w:val="Listenabsatz"/>
              <w:numPr>
                <w:ilvl w:val="0"/>
                <w:numId w:val="31"/>
              </w:numPr>
            </w:pPr>
            <w:r>
              <w:t>Die Klasse formuliert Möglichkeiten, um im Alltag Papier einzusparen.</w:t>
            </w:r>
          </w:p>
        </w:tc>
        <w:tc>
          <w:tcPr>
            <w:tcW w:w="3020" w:type="dxa"/>
          </w:tcPr>
          <w:p w14:paraId="133E04A1" w14:textId="77777777" w:rsidR="00927AA9" w:rsidRDefault="00927AA9" w:rsidP="00927AA9">
            <w:pPr>
              <w:pStyle w:val="Listenabsatz"/>
              <w:numPr>
                <w:ilvl w:val="0"/>
                <w:numId w:val="31"/>
              </w:numPr>
            </w:pPr>
            <w:r>
              <w:t>Die Jugendlichen steigen in das Thema mithilfe von Alltagsgegenständen aus Papier ein.</w:t>
            </w:r>
          </w:p>
          <w:p w14:paraId="58EE77EF" w14:textId="77777777" w:rsidR="00927AA9" w:rsidRDefault="00927AA9" w:rsidP="00043035">
            <w:pPr>
              <w:pStyle w:val="Listenabsatz"/>
              <w:numPr>
                <w:ilvl w:val="0"/>
                <w:numId w:val="31"/>
              </w:numPr>
            </w:pPr>
            <w:r>
              <w:t xml:space="preserve">In Gruppen erarbeiten sich die Schülerinnen und Schüler zunächst grundlegende Informationen </w:t>
            </w:r>
            <w:r w:rsidRPr="00A24435">
              <w:t xml:space="preserve">über Berufe, bei denen Papier verwendet wird, </w:t>
            </w:r>
            <w:r w:rsidRPr="00CB6737">
              <w:t>und</w:t>
            </w:r>
            <w:r w:rsidRPr="00A24435">
              <w:t xml:space="preserve"> präsentieren ihre Ergebnisse vor der Klasse.</w:t>
            </w:r>
          </w:p>
          <w:p w14:paraId="55AAED56" w14:textId="76DEB5B9" w:rsidR="00927AA9" w:rsidRDefault="00927AA9" w:rsidP="00043035">
            <w:pPr>
              <w:pStyle w:val="Listenabsatz"/>
              <w:numPr>
                <w:ilvl w:val="0"/>
                <w:numId w:val="31"/>
              </w:numPr>
            </w:pPr>
            <w:r w:rsidRPr="00A24435">
              <w:t xml:space="preserve">Anschließend formulieren sie </w:t>
            </w:r>
            <w:r w:rsidRPr="00CB6737">
              <w:t>gemeinsam</w:t>
            </w:r>
            <w:r w:rsidRPr="00A24435">
              <w:t xml:space="preserve"> Möglichkeiten, wie man im Alltag Papier einsparen kann.</w:t>
            </w:r>
          </w:p>
        </w:tc>
        <w:tc>
          <w:tcPr>
            <w:tcW w:w="3020" w:type="dxa"/>
          </w:tcPr>
          <w:p w14:paraId="7560DF14" w14:textId="77777777" w:rsidR="00927AA9" w:rsidRDefault="00927AA9" w:rsidP="00927AA9">
            <w:pPr>
              <w:pStyle w:val="Listenabsatz"/>
              <w:numPr>
                <w:ilvl w:val="0"/>
                <w:numId w:val="31"/>
              </w:numPr>
            </w:pPr>
            <w:r>
              <w:t xml:space="preserve">Anschauungsgegenstände aus Papier </w:t>
            </w:r>
          </w:p>
          <w:p w14:paraId="205AF5BB" w14:textId="77777777" w:rsidR="00927AA9" w:rsidRDefault="00927AA9" w:rsidP="00927AA9">
            <w:pPr>
              <w:pStyle w:val="Listenabsatz"/>
              <w:numPr>
                <w:ilvl w:val="0"/>
                <w:numId w:val="31"/>
              </w:numPr>
            </w:pPr>
            <w:r>
              <w:t>Eine Zeitschrift</w:t>
            </w:r>
          </w:p>
          <w:p w14:paraId="5C91DD53" w14:textId="77777777" w:rsidR="00927AA9" w:rsidRDefault="00927AA9" w:rsidP="00927AA9">
            <w:pPr>
              <w:pStyle w:val="Listenabsatz"/>
              <w:numPr>
                <w:ilvl w:val="0"/>
                <w:numId w:val="31"/>
              </w:numPr>
            </w:pPr>
            <w:r>
              <w:t xml:space="preserve">Plakate, Stifte, </w:t>
            </w:r>
            <w:r w:rsidRPr="00A24435">
              <w:t>Klebstoff</w:t>
            </w:r>
          </w:p>
          <w:p w14:paraId="2A2DDF4C" w14:textId="77777777" w:rsidR="00927AA9" w:rsidRDefault="00927AA9" w:rsidP="00927AA9">
            <w:pPr>
              <w:pStyle w:val="Listenabsatz"/>
              <w:numPr>
                <w:ilvl w:val="0"/>
                <w:numId w:val="31"/>
              </w:numPr>
            </w:pPr>
            <w:r>
              <w:t>Informationsmaterial für die Gruppenarbeit, z.B. Informationsseiten zu den einzelnen Berufen auf planet-beruf.de</w:t>
            </w:r>
          </w:p>
          <w:p w14:paraId="195FEEBC" w14:textId="3E30E249" w:rsidR="00927AA9" w:rsidRDefault="00927AA9" w:rsidP="00927AA9">
            <w:pPr>
              <w:pStyle w:val="Listenabsatz"/>
              <w:numPr>
                <w:ilvl w:val="0"/>
                <w:numId w:val="31"/>
              </w:numPr>
            </w:pPr>
            <w:r>
              <w:t>Optional: Wiedergabegeräte für Videos und Podcasts</w:t>
            </w:r>
          </w:p>
        </w:tc>
      </w:tr>
    </w:tbl>
    <w:p w14:paraId="4CFE4756" w14:textId="77777777" w:rsidR="00927AA9" w:rsidRDefault="00927AA9">
      <w:pPr>
        <w:rPr>
          <w:b/>
          <w:bCs/>
          <w:szCs w:val="26"/>
          <w:u w:val="single"/>
        </w:rPr>
      </w:pPr>
      <w:r>
        <w:br w:type="page"/>
      </w:r>
    </w:p>
    <w:p w14:paraId="191C7351" w14:textId="47135DB2" w:rsidR="00C229EF" w:rsidRDefault="00C229EF" w:rsidP="00CD2FD2">
      <w:pPr>
        <w:pStyle w:val="berschrift3"/>
        <w:rPr>
          <w:b w:val="0"/>
        </w:rPr>
      </w:pPr>
      <w:r w:rsidRPr="00C229EF">
        <w:lastRenderedPageBreak/>
        <w:t xml:space="preserve">Die Unterrichtsidee im </w:t>
      </w:r>
      <w:r w:rsidRPr="00140203">
        <w:t>Detail</w:t>
      </w:r>
    </w:p>
    <w:p w14:paraId="69CA32F4" w14:textId="416ACDFD" w:rsidR="00ED78E2" w:rsidRDefault="00C229EF" w:rsidP="00ED78E2">
      <w:pPr>
        <w:pStyle w:val="berschrift4"/>
      </w:pPr>
      <w:r w:rsidRPr="00C229EF">
        <w:t>1. Hinfüh</w:t>
      </w:r>
      <w:r w:rsidR="00C70E4D">
        <w:t>ren: Gegenstände aus Papier</w:t>
      </w:r>
      <w:r w:rsidR="00ED78E2">
        <w:br/>
      </w:r>
    </w:p>
    <w:p w14:paraId="04A844B1" w14:textId="0AD8F350" w:rsidR="00C229EF" w:rsidRDefault="00A61562" w:rsidP="00C229EF">
      <w:r w:rsidRPr="00A61562">
        <w:t>Für den Einstieg sollen die Schülerinnen und Schüler alles, was sie aus Papier dabeihaben, auf einen Tisch legen. Es können auch weniger offensichtliche Gegenstände aus Papier mitgebracht werden, wie Windeln, Tapete</w:t>
      </w:r>
      <w:r>
        <w:t>n</w:t>
      </w:r>
      <w:r w:rsidRPr="00A61562">
        <w:t xml:space="preserve"> oder Kaffeefilter. Die Jugendlichen werden feststellen, dass ihnen Papier im Alltag täglich begegnet. Daraufhin wird die Leitfrage der Unterrichtseinheit eingeleitet, welche die Schritte der Produktion von Printprodukten wie Zeitschriften bis zum Verkauf umfasst. Eine Zeitschrift zur Anschauung kann hierbei präsentiert werden.</w:t>
      </w:r>
    </w:p>
    <w:p w14:paraId="465FF977" w14:textId="6DAFB52B" w:rsidR="00C229EF" w:rsidRPr="00C229EF" w:rsidRDefault="00C229EF" w:rsidP="00ED78E2">
      <w:pPr>
        <w:pStyle w:val="berschrift4"/>
      </w:pPr>
      <w:r w:rsidRPr="00C229EF">
        <w:t>2. Erarbeit</w:t>
      </w:r>
      <w:r w:rsidR="000E1905">
        <w:t>en</w:t>
      </w:r>
      <w:r w:rsidR="003621DF">
        <w:t xml:space="preserve">: </w:t>
      </w:r>
      <w:r w:rsidR="00A6339F">
        <w:t>Gruppen</w:t>
      </w:r>
      <w:r w:rsidR="003621DF">
        <w:t>arbeit</w:t>
      </w:r>
      <w:r w:rsidR="006F6B7E">
        <w:br/>
      </w:r>
    </w:p>
    <w:p w14:paraId="66AEF31C" w14:textId="0007AB56" w:rsidR="001C26B2" w:rsidRDefault="002728D3" w:rsidP="00B93819">
      <w:r>
        <w:t xml:space="preserve">Teilen Sie Ihre Klasse in 3-4 Gruppen </w:t>
      </w:r>
      <w:r w:rsidR="00A61562">
        <w:t>auf</w:t>
      </w:r>
      <w:r>
        <w:t xml:space="preserve">. </w:t>
      </w:r>
      <w:r w:rsidR="006A5B7B">
        <w:t xml:space="preserve">In </w:t>
      </w:r>
      <w:r>
        <w:t xml:space="preserve">den </w:t>
      </w:r>
      <w:r w:rsidR="006A5B7B">
        <w:t xml:space="preserve">Gruppen erarbeiten </w:t>
      </w:r>
      <w:r w:rsidR="00B93819">
        <w:t xml:space="preserve">sich </w:t>
      </w:r>
      <w:r w:rsidR="006A5B7B">
        <w:t>d</w:t>
      </w:r>
      <w:r w:rsidR="00A6339F">
        <w:t xml:space="preserve">ie </w:t>
      </w:r>
      <w:r w:rsidR="00C50E8C">
        <w:t xml:space="preserve">Schülerinnen </w:t>
      </w:r>
      <w:r w:rsidR="006A5B7B">
        <w:t xml:space="preserve">und Schüler selbständig </w:t>
      </w:r>
      <w:r>
        <w:t>und mit Hilfe von Infomaterial</w:t>
      </w:r>
      <w:r w:rsidR="00173FE4">
        <w:t xml:space="preserve"> (siehe Verlinkung</w:t>
      </w:r>
      <w:r w:rsidR="009D4BBF">
        <w:t>en</w:t>
      </w:r>
      <w:r w:rsidR="00173FE4">
        <w:t>)</w:t>
      </w:r>
      <w:r>
        <w:t xml:space="preserve"> jeweils einen der genannten Berufe</w:t>
      </w:r>
      <w:r w:rsidR="007E1A2F">
        <w:t xml:space="preserve">, die </w:t>
      </w:r>
      <w:r>
        <w:t>bei der Produktion einer Zeitung involviert sind</w:t>
      </w:r>
      <w:r w:rsidR="00B93819">
        <w:t xml:space="preserve">. </w:t>
      </w:r>
      <w:r>
        <w:t xml:space="preserve">Der Beruf Packmitteltechnologe/-technologin ist als zusätzlicher wichtiger Beruf in der Papierindustrie </w:t>
      </w:r>
      <w:r w:rsidR="00653419" w:rsidRPr="00653419">
        <w:t>zu beachten</w:t>
      </w:r>
      <w:r>
        <w:t>:</w:t>
      </w:r>
      <w:r w:rsidR="00ED78E2">
        <w:br/>
      </w:r>
    </w:p>
    <w:p w14:paraId="598085D3" w14:textId="77777777" w:rsidR="00436FA2" w:rsidRDefault="00923693" w:rsidP="00436FA2">
      <w:pPr>
        <w:pStyle w:val="Aufzhlungszeichen"/>
        <w:tabs>
          <w:tab w:val="clear" w:pos="360"/>
          <w:tab w:val="num" w:pos="1069"/>
        </w:tabs>
        <w:ind w:left="1069"/>
      </w:pPr>
      <w:hyperlink r:id="rId7" w:history="1">
        <w:r w:rsidR="007E1A2F" w:rsidRPr="00ED78E2">
          <w:rPr>
            <w:rStyle w:val="Hyperlink"/>
            <w:rFonts w:cs="Arial"/>
            <w:color w:val="A50021"/>
          </w:rPr>
          <w:t>Papiertechnologe/-technologin</w:t>
        </w:r>
        <w:r w:rsidR="00590575" w:rsidRPr="00ED78E2">
          <w:rPr>
            <w:rStyle w:val="Hyperlink"/>
            <w:rFonts w:cs="Arial"/>
            <w:color w:val="A50021"/>
          </w:rPr>
          <w:t xml:space="preserve"> - </w:t>
        </w:r>
        <w:r w:rsidR="007E1A2F" w:rsidRPr="00ED78E2">
          <w:rPr>
            <w:rStyle w:val="Hyperlink"/>
            <w:rFonts w:cs="Arial"/>
            <w:color w:val="A50021"/>
          </w:rPr>
          <w:t>Produktion</w:t>
        </w:r>
      </w:hyperlink>
      <w:r w:rsidR="00B93819" w:rsidRPr="00ED78E2">
        <w:t xml:space="preserve"> </w:t>
      </w:r>
    </w:p>
    <w:p w14:paraId="6E7FD979" w14:textId="0FE82FDA" w:rsidR="00ED78E2" w:rsidRPr="00436FA2" w:rsidRDefault="00923693" w:rsidP="00436FA2">
      <w:pPr>
        <w:pStyle w:val="Aufzhlungszeichen"/>
        <w:tabs>
          <w:tab w:val="clear" w:pos="360"/>
          <w:tab w:val="num" w:pos="1069"/>
        </w:tabs>
        <w:ind w:left="1069"/>
        <w:rPr>
          <w:rStyle w:val="Hyperlink"/>
          <w:rFonts w:cs="Arial"/>
          <w:color w:val="auto"/>
          <w:u w:val="none"/>
        </w:rPr>
      </w:pPr>
      <w:hyperlink r:id="rId8" w:history="1">
        <w:r w:rsidR="007E1A2F" w:rsidRPr="00436FA2">
          <w:rPr>
            <w:rStyle w:val="Hyperlink"/>
            <w:rFonts w:cs="Arial"/>
            <w:color w:val="A50021"/>
          </w:rPr>
          <w:t xml:space="preserve">Medientechnologe/-technologin </w:t>
        </w:r>
        <w:r w:rsidR="00590575" w:rsidRPr="00436FA2">
          <w:rPr>
            <w:rStyle w:val="Hyperlink"/>
            <w:rFonts w:cs="Arial"/>
            <w:color w:val="A50021"/>
          </w:rPr>
          <w:t xml:space="preserve">- </w:t>
        </w:r>
        <w:r w:rsidR="007E1A2F" w:rsidRPr="00436FA2">
          <w:rPr>
            <w:rStyle w:val="Hyperlink"/>
            <w:rFonts w:cs="Arial"/>
            <w:color w:val="A50021"/>
          </w:rPr>
          <w:t>Druck</w:t>
        </w:r>
      </w:hyperlink>
    </w:p>
    <w:p w14:paraId="78A32600" w14:textId="6704B5AE" w:rsidR="00ED78E2" w:rsidRPr="00ED78E2" w:rsidRDefault="00923693" w:rsidP="00ED78E2">
      <w:pPr>
        <w:pStyle w:val="Aufzhlungszeichen"/>
        <w:tabs>
          <w:tab w:val="clear" w:pos="360"/>
          <w:tab w:val="num" w:pos="1069"/>
        </w:tabs>
        <w:ind w:left="1069"/>
      </w:pPr>
      <w:hyperlink r:id="rId9" w:history="1">
        <w:r w:rsidR="009B482D" w:rsidRPr="00ED78E2">
          <w:rPr>
            <w:rStyle w:val="Hyperlink"/>
            <w:rFonts w:cs="Arial"/>
            <w:color w:val="A50021"/>
          </w:rPr>
          <w:t xml:space="preserve">Maschinen- und Anlagenführer/in </w:t>
        </w:r>
        <w:r w:rsidR="00590575" w:rsidRPr="00ED78E2">
          <w:rPr>
            <w:rStyle w:val="Hyperlink"/>
            <w:rFonts w:cs="Arial"/>
            <w:color w:val="A50021"/>
          </w:rPr>
          <w:t xml:space="preserve">- </w:t>
        </w:r>
        <w:r w:rsidR="009B482D" w:rsidRPr="00ED78E2">
          <w:rPr>
            <w:rStyle w:val="Hyperlink"/>
            <w:rFonts w:cs="Arial"/>
            <w:color w:val="A50021"/>
          </w:rPr>
          <w:t>Druckweiter-</w:t>
        </w:r>
        <w:r w:rsidR="001C26B2" w:rsidRPr="00ED78E2">
          <w:rPr>
            <w:rStyle w:val="Hyperlink"/>
            <w:rFonts w:cs="Arial"/>
            <w:color w:val="A50021"/>
          </w:rPr>
          <w:t xml:space="preserve"> und </w:t>
        </w:r>
        <w:r w:rsidR="009B482D" w:rsidRPr="00ED78E2">
          <w:rPr>
            <w:rStyle w:val="Hyperlink"/>
            <w:rFonts w:cs="Arial"/>
            <w:color w:val="A50021"/>
          </w:rPr>
          <w:t>Papierverarbeitung</w:t>
        </w:r>
      </w:hyperlink>
    </w:p>
    <w:p w14:paraId="0280B698" w14:textId="0B04A74A" w:rsidR="00ED78E2" w:rsidRDefault="00923693" w:rsidP="00625F12">
      <w:pPr>
        <w:pStyle w:val="Aufzhlungszeichen"/>
        <w:tabs>
          <w:tab w:val="clear" w:pos="360"/>
          <w:tab w:val="num" w:pos="1069"/>
        </w:tabs>
        <w:ind w:left="1069"/>
        <w:rPr>
          <w:rStyle w:val="Hyperlink"/>
          <w:rFonts w:cs="Arial"/>
          <w:color w:val="auto"/>
          <w:u w:val="none"/>
        </w:rPr>
      </w:pPr>
      <w:hyperlink r:id="rId10" w:history="1">
        <w:r w:rsidR="007E1A2F" w:rsidRPr="00ED78E2">
          <w:rPr>
            <w:rStyle w:val="Hyperlink"/>
            <w:rFonts w:cs="Arial"/>
            <w:color w:val="A50021"/>
          </w:rPr>
          <w:t>Packmitteltechnologe/-technologin</w:t>
        </w:r>
      </w:hyperlink>
      <w:r w:rsidR="00625F12">
        <w:rPr>
          <w:rStyle w:val="Hyperlink"/>
          <w:rFonts w:cs="Arial"/>
          <w:color w:val="A50021"/>
        </w:rPr>
        <w:br/>
      </w:r>
    </w:p>
    <w:p w14:paraId="7F05CF06" w14:textId="1CE4133E" w:rsidR="00CB6737" w:rsidRDefault="001C26B2" w:rsidP="00DC1E80">
      <w:r>
        <w:t xml:space="preserve">Inhaltlich </w:t>
      </w:r>
      <w:r w:rsidR="00A53DD7">
        <w:t>können die S</w:t>
      </w:r>
      <w:r w:rsidR="00C5036A">
        <w:t>chülerinnen und Schüler</w:t>
      </w:r>
      <w:r w:rsidR="00590575">
        <w:t xml:space="preserve"> etwa</w:t>
      </w:r>
      <w:r w:rsidR="00757DF2">
        <w:t xml:space="preserve"> </w:t>
      </w:r>
      <w:r w:rsidR="00A53DD7">
        <w:t xml:space="preserve">Informationen </w:t>
      </w:r>
      <w:r w:rsidR="00C5036A">
        <w:t xml:space="preserve">über die </w:t>
      </w:r>
      <w:r w:rsidR="00C5036A" w:rsidRPr="00CB6737">
        <w:rPr>
          <w:b/>
        </w:rPr>
        <w:t>Rolle der Berufe</w:t>
      </w:r>
      <w:r w:rsidR="00C223CA" w:rsidRPr="00CB6737">
        <w:rPr>
          <w:b/>
        </w:rPr>
        <w:t xml:space="preserve"> </w:t>
      </w:r>
      <w:r w:rsidRPr="00CB6737">
        <w:rPr>
          <w:b/>
        </w:rPr>
        <w:t xml:space="preserve">im </w:t>
      </w:r>
      <w:r w:rsidR="004F033B" w:rsidRPr="00CB6737">
        <w:rPr>
          <w:b/>
        </w:rPr>
        <w:t xml:space="preserve">Herstellungsprozess </w:t>
      </w:r>
      <w:r w:rsidR="00C5036A" w:rsidRPr="00CB6737">
        <w:rPr>
          <w:b/>
        </w:rPr>
        <w:t>von Zeitschriften</w:t>
      </w:r>
      <w:r>
        <w:t xml:space="preserve">, </w:t>
      </w:r>
      <w:r w:rsidR="00653419">
        <w:t xml:space="preserve">die </w:t>
      </w:r>
      <w:r w:rsidR="00653419" w:rsidRPr="00CB6737">
        <w:rPr>
          <w:b/>
        </w:rPr>
        <w:t xml:space="preserve">Dauer der </w:t>
      </w:r>
      <w:r w:rsidRPr="00CB6737">
        <w:rPr>
          <w:b/>
        </w:rPr>
        <w:t>Ausbildung</w:t>
      </w:r>
      <w:r>
        <w:t xml:space="preserve">, </w:t>
      </w:r>
      <w:r w:rsidRPr="00CB6737">
        <w:rPr>
          <w:b/>
          <w:bCs/>
        </w:rPr>
        <w:t>Tätigkeiten</w:t>
      </w:r>
      <w:r>
        <w:t xml:space="preserve">, </w:t>
      </w:r>
      <w:r w:rsidRPr="00CB6737">
        <w:rPr>
          <w:b/>
          <w:bCs/>
        </w:rPr>
        <w:t>Herausforderungen</w:t>
      </w:r>
      <w:r w:rsidR="00653419">
        <w:t xml:space="preserve">, </w:t>
      </w:r>
      <w:r w:rsidRPr="00CB6737">
        <w:rPr>
          <w:b/>
          <w:bCs/>
        </w:rPr>
        <w:t>Stärken</w:t>
      </w:r>
      <w:r>
        <w:t xml:space="preserve"> sowie </w:t>
      </w:r>
      <w:r w:rsidR="00A53DD7">
        <w:t xml:space="preserve">über die </w:t>
      </w:r>
      <w:r w:rsidRPr="00CB6737">
        <w:rPr>
          <w:b/>
          <w:bCs/>
        </w:rPr>
        <w:t>Arbeitsorte</w:t>
      </w:r>
      <w:r>
        <w:t xml:space="preserve"> und </w:t>
      </w:r>
      <w:r w:rsidR="00653419" w:rsidRPr="00CB6737">
        <w:rPr>
          <w:b/>
          <w:bCs/>
        </w:rPr>
        <w:t>Arbeits</w:t>
      </w:r>
      <w:r w:rsidRPr="00CB6737">
        <w:rPr>
          <w:b/>
          <w:bCs/>
        </w:rPr>
        <w:t>gegenstände</w:t>
      </w:r>
      <w:r w:rsidR="00653419">
        <w:t xml:space="preserve"> sammeln</w:t>
      </w:r>
      <w:r w:rsidR="00C223CA">
        <w:t>.</w:t>
      </w:r>
      <w:r w:rsidR="00CB6737">
        <w:t xml:space="preserve"> </w:t>
      </w:r>
      <w:r w:rsidR="00653419">
        <w:t>Jede Gruppe notiert ihre Ergebnisse auf Papier.</w:t>
      </w:r>
      <w:r w:rsidR="00CB6737">
        <w:br/>
      </w:r>
    </w:p>
    <w:p w14:paraId="3442415E" w14:textId="5D898024" w:rsidR="00DC1E80" w:rsidRDefault="00A53DD7" w:rsidP="00DC1E80">
      <w:r>
        <w:t>Las</w:t>
      </w:r>
      <w:r w:rsidR="00C223CA">
        <w:t>s</w:t>
      </w:r>
      <w:r>
        <w:t>en Sie d</w:t>
      </w:r>
      <w:r w:rsidR="002C0DDC">
        <w:t xml:space="preserve">ie Schülerinnen und Schüler </w:t>
      </w:r>
      <w:r w:rsidR="00653419">
        <w:t xml:space="preserve">anschließend </w:t>
      </w:r>
      <w:r w:rsidR="002C0DDC">
        <w:t>ihre Ergebnisse auf Plakat</w:t>
      </w:r>
      <w:r w:rsidR="004F033B">
        <w:t>en</w:t>
      </w:r>
      <w:r w:rsidR="002C0DDC">
        <w:t xml:space="preserve"> fest</w:t>
      </w:r>
      <w:r>
        <w:t>halten</w:t>
      </w:r>
      <w:r w:rsidR="002C0DDC">
        <w:t>.</w:t>
      </w:r>
    </w:p>
    <w:p w14:paraId="5F527C67" w14:textId="2FE16A30" w:rsidR="00C229EF" w:rsidRPr="00757DF2" w:rsidRDefault="00A53DD7" w:rsidP="006F6B7E">
      <w:pPr>
        <w:pStyle w:val="berschrift4"/>
      </w:pPr>
      <w:r>
        <w:t>3</w:t>
      </w:r>
      <w:r w:rsidR="00352512" w:rsidRPr="00757DF2">
        <w:t xml:space="preserve">. </w:t>
      </w:r>
      <w:r w:rsidR="00757DF2" w:rsidRPr="00757DF2">
        <w:t>Vertiefen</w:t>
      </w:r>
      <w:r w:rsidR="00757DF2">
        <w:t xml:space="preserve"> </w:t>
      </w:r>
      <w:r w:rsidR="001A68C3">
        <w:t>und</w:t>
      </w:r>
      <w:r w:rsidR="00757DF2">
        <w:t xml:space="preserve"> Anwenden 1</w:t>
      </w:r>
      <w:r w:rsidR="00757DF2" w:rsidRPr="00757DF2">
        <w:t xml:space="preserve">: </w:t>
      </w:r>
      <w:r w:rsidR="00757DF2">
        <w:t>Gruppenp</w:t>
      </w:r>
      <w:r w:rsidR="00757DF2" w:rsidRPr="00757DF2">
        <w:t>räsentation</w:t>
      </w:r>
      <w:r w:rsidR="006F6B7E">
        <w:br/>
      </w:r>
    </w:p>
    <w:p w14:paraId="33EF7141" w14:textId="64520256" w:rsidR="00757DF2" w:rsidRDefault="00757DF2" w:rsidP="00CB6737">
      <w:r>
        <w:t xml:space="preserve">Im Anschluss </w:t>
      </w:r>
      <w:r w:rsidR="00653419" w:rsidRPr="00653419">
        <w:t>stellen</w:t>
      </w:r>
      <w:r w:rsidR="002728D3">
        <w:t xml:space="preserve"> die Gruppen </w:t>
      </w:r>
      <w:r w:rsidR="00653419">
        <w:t xml:space="preserve">in der Klasse ihre </w:t>
      </w:r>
      <w:r>
        <w:t>Beruf</w:t>
      </w:r>
      <w:r w:rsidR="001C26B2">
        <w:t xml:space="preserve">e </w:t>
      </w:r>
      <w:r w:rsidR="00653419">
        <w:t>vor</w:t>
      </w:r>
      <w:r>
        <w:t xml:space="preserve">. Die anderen Jugendlichen hören aufmerksam zu </w:t>
      </w:r>
      <w:r w:rsidR="002C0DDC">
        <w:t xml:space="preserve">und </w:t>
      </w:r>
      <w:r w:rsidR="002728D3">
        <w:t>stellen bei Bedarf Rückfragen</w:t>
      </w:r>
      <w:r w:rsidR="00E25DF7">
        <w:t>.</w:t>
      </w:r>
    </w:p>
    <w:p w14:paraId="16124948" w14:textId="4BB18CE2" w:rsidR="009C56D8" w:rsidRDefault="00A53DD7" w:rsidP="006F6B7E">
      <w:pPr>
        <w:pStyle w:val="berschrift4"/>
      </w:pPr>
      <w:r>
        <w:t>4</w:t>
      </w:r>
      <w:r w:rsidR="009C56D8" w:rsidRPr="00C229EF">
        <w:t>. Refle</w:t>
      </w:r>
      <w:r w:rsidR="009C56D8">
        <w:t>ktieren</w:t>
      </w:r>
      <w:r w:rsidR="006F6B7E">
        <w:br/>
      </w:r>
    </w:p>
    <w:p w14:paraId="7521477B" w14:textId="0A443CC8" w:rsidR="00C5036A" w:rsidRDefault="009C56D8" w:rsidP="00CB6737">
      <w:r>
        <w:t xml:space="preserve">Die Schülerinnen und Schüler überlegen sich </w:t>
      </w:r>
      <w:r w:rsidR="004F033B">
        <w:t>abschließend</w:t>
      </w:r>
      <w:r>
        <w:t>, ob sie sich vorstellen können, mit Papier zu arbeiten. Weisen Sie zum Beispiel darauf hin, welche Stärken hier nützlich sind, wie z.B. technisches Verständnis.</w:t>
      </w:r>
    </w:p>
    <w:p w14:paraId="30B88EF6" w14:textId="77777777" w:rsidR="00AA6D3C" w:rsidRDefault="00AA6D3C">
      <w:pPr>
        <w:rPr>
          <w:rFonts w:cs="Times New Roman"/>
          <w:b/>
          <w:bCs/>
          <w:szCs w:val="28"/>
        </w:rPr>
      </w:pPr>
      <w:r>
        <w:br w:type="page"/>
      </w:r>
    </w:p>
    <w:p w14:paraId="10E282D1" w14:textId="3BA12942" w:rsidR="00757DF2" w:rsidRPr="00011CBD" w:rsidRDefault="00757DF2" w:rsidP="006F6B7E">
      <w:pPr>
        <w:pStyle w:val="berschrift4"/>
      </w:pPr>
      <w:r w:rsidRPr="00011CBD">
        <w:lastRenderedPageBreak/>
        <w:t xml:space="preserve">5. Vertiefen </w:t>
      </w:r>
      <w:r w:rsidR="001A68C3">
        <w:t>und</w:t>
      </w:r>
      <w:r w:rsidRPr="00011CBD">
        <w:t xml:space="preserve"> Anwenden 2</w:t>
      </w:r>
      <w:r w:rsidR="002277A1">
        <w:t>: Diskussion</w:t>
      </w:r>
      <w:r w:rsidR="006F6B7E">
        <w:br/>
      </w:r>
    </w:p>
    <w:p w14:paraId="75B941E1" w14:textId="56A9D130" w:rsidR="00D83C95" w:rsidRDefault="00011CBD">
      <w:pPr>
        <w:rPr>
          <w:b/>
          <w:bCs/>
        </w:rPr>
      </w:pPr>
      <w:r>
        <w:t>Zum Schluss</w:t>
      </w:r>
      <w:r w:rsidR="00E32DEE">
        <w:t xml:space="preserve"> sprechen Sie das Thema Papier und Nachhaltigkeit an. </w:t>
      </w:r>
      <w:r w:rsidR="00653419" w:rsidRPr="00653419">
        <w:t xml:space="preserve">Papier wird in vielen Bereichen eingesetzt, wodurch große Mengen an Abfall entstehen. Diskutieren Sie mit den Jugendlichen Maßnahmen, um Papier einzusparen und somit zum Umweltschutz beizutragen. Klären Sie gegebenenfalls im Vorfeld den Begriff </w:t>
      </w:r>
      <w:r w:rsidR="00653419" w:rsidRPr="00653419">
        <w:rPr>
          <w:b/>
          <w:bCs/>
        </w:rPr>
        <w:t>Nachhaltigkeit.</w:t>
      </w:r>
    </w:p>
    <w:p w14:paraId="3EF9130F" w14:textId="77777777" w:rsidR="003B7BCB" w:rsidRDefault="003B7BCB"/>
    <w:p w14:paraId="34639F3B" w14:textId="0B488645" w:rsidR="009D4BBF" w:rsidRDefault="00653419" w:rsidP="00927AA9">
      <w:r w:rsidRPr="00653419">
        <w:t xml:space="preserve">Zur Dokumentation können Sie die Tafel oder eine digitale Alternative nutzen. Sie können beispielweise eine digitale Stichwortliste oder eine Mindmap-App wie </w:t>
      </w:r>
      <w:hyperlink r:id="rId11" w:history="1">
        <w:r w:rsidR="002C0DDC" w:rsidRPr="00C223CA">
          <w:rPr>
            <w:rStyle w:val="Hyperlink"/>
            <w:rFonts w:cs="Arial"/>
            <w:i/>
            <w:color w:val="A50021"/>
          </w:rPr>
          <w:t>TeamMapper</w:t>
        </w:r>
      </w:hyperlink>
      <w:r w:rsidR="002C0DDC">
        <w:t xml:space="preserve"> des </w:t>
      </w:r>
      <w:r w:rsidR="002C0DDC" w:rsidRPr="00A53DD7">
        <w:t>Niedersächsischen Landesinstituts für schulische Qualitätsentwicklung</w:t>
      </w:r>
      <w:r>
        <w:t xml:space="preserve"> verwenden</w:t>
      </w:r>
      <w:r w:rsidR="002C0DDC">
        <w:t>.</w:t>
      </w:r>
    </w:p>
    <w:p w14:paraId="46FB8EC6" w14:textId="77777777" w:rsidR="00AA6D3C" w:rsidRPr="00927AA9" w:rsidRDefault="00AA6D3C" w:rsidP="00927AA9"/>
    <w:sectPr w:rsidR="00AA6D3C" w:rsidRPr="00927AA9" w:rsidSect="00731DBB">
      <w:headerReference w:type="default" r:id="rId12"/>
      <w:footerReference w:type="default" r:id="rId13"/>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18D3" w14:textId="77777777" w:rsidR="001606EC" w:rsidRDefault="001606EC">
      <w:r>
        <w:separator/>
      </w:r>
    </w:p>
    <w:p w14:paraId="69202F11" w14:textId="77777777" w:rsidR="001606EC" w:rsidRDefault="001606EC"/>
  </w:endnote>
  <w:endnote w:type="continuationSeparator" w:id="0">
    <w:p w14:paraId="18AFC9E2" w14:textId="77777777" w:rsidR="001606EC" w:rsidRDefault="001606EC">
      <w:r>
        <w:continuationSeparator/>
      </w:r>
    </w:p>
    <w:p w14:paraId="2AE0AA36" w14:textId="77777777" w:rsidR="001606EC" w:rsidRDefault="001606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8FD3" w14:textId="3DF72B5A" w:rsidR="00AA6D3C" w:rsidRDefault="00AA6D3C" w:rsidP="00BD5E2A">
    <w:pPr>
      <w:pStyle w:val="Kopfzeileplanet-berufde"/>
      <w:rPr>
        <w:noProof/>
        <w:color w:val="auto"/>
      </w:rPr>
    </w:pPr>
    <w:r>
      <w:rPr>
        <w:noProof/>
        <w:color w:val="auto"/>
      </w:rPr>
      <w:t>__________________________________________________________________________</w:t>
    </w:r>
  </w:p>
  <w:p w14:paraId="43613434" w14:textId="3EE71DD0" w:rsidR="001606EC" w:rsidRPr="006F6B7E" w:rsidRDefault="001606EC" w:rsidP="00BD5E2A">
    <w:pPr>
      <w:pStyle w:val="Kopfzeileplanet-berufde"/>
      <w:rPr>
        <w:color w:val="auto"/>
        <w:sz w:val="20"/>
        <w:szCs w:val="20"/>
      </w:rPr>
    </w:pPr>
    <w:r w:rsidRPr="006F6B7E">
      <w:rPr>
        <w:noProof/>
        <w:color w:val="auto"/>
      </w:rPr>
      <w:t xml:space="preserve">planet-beruf.de &gt; Lehrkräfte und BO-Coaches &gt; Berufswahl-Unterricht &gt; Unterricht mit planet-beruf.de &gt; Unterrichtsideen &gt; </w:t>
    </w:r>
    <w:r w:rsidRPr="006F6B7E">
      <w:rPr>
        <w:color w:val="auto"/>
      </w:rPr>
      <w:t xml:space="preserve">Unterrichtsidee: </w:t>
    </w:r>
    <w:r w:rsidR="006F6B7E">
      <w:rPr>
        <w:color w:val="auto"/>
      </w:rPr>
      <w:t>Berufe mit Papier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7CDF0" w14:textId="77777777" w:rsidR="001606EC" w:rsidRDefault="001606EC">
      <w:r>
        <w:separator/>
      </w:r>
    </w:p>
    <w:p w14:paraId="21244828" w14:textId="77777777" w:rsidR="001606EC" w:rsidRDefault="001606EC"/>
  </w:footnote>
  <w:footnote w:type="continuationSeparator" w:id="0">
    <w:p w14:paraId="3F52801B" w14:textId="77777777" w:rsidR="001606EC" w:rsidRDefault="001606EC">
      <w:r>
        <w:continuationSeparator/>
      </w:r>
    </w:p>
    <w:p w14:paraId="5B0950AB" w14:textId="77777777" w:rsidR="001606EC" w:rsidRDefault="001606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6A6E" w14:textId="77777777" w:rsidR="001606EC" w:rsidRDefault="001606EC">
    <w:pPr>
      <w:pStyle w:val="Kopfzeile"/>
    </w:pPr>
    <w:r>
      <w:rPr>
        <w:noProof/>
      </w:rPr>
      <w:drawing>
        <wp:anchor distT="0" distB="0" distL="114300" distR="114300" simplePos="0" relativeHeight="251658240" behindDoc="0" locked="0" layoutInCell="1" allowOverlap="1" wp14:anchorId="7CDF2D66" wp14:editId="18DD9D9D">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14:anchorId="08F457BF" wp14:editId="20D6E759">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2E16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90CB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98B5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5E2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8A88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BEB6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DC2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BE7F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BC29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6C19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3204E3"/>
    <w:multiLevelType w:val="hybridMultilevel"/>
    <w:tmpl w:val="2AC05F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5234686"/>
    <w:multiLevelType w:val="hybridMultilevel"/>
    <w:tmpl w:val="757A268C"/>
    <w:lvl w:ilvl="0" w:tplc="37D8B012">
      <w:start w:val="1"/>
      <w:numFmt w:val="bullet"/>
      <w:lvlText w:val=""/>
      <w:lvlJc w:val="left"/>
      <w:pPr>
        <w:ind w:left="720" w:hanging="360"/>
      </w:pPr>
      <w:rPr>
        <w:rFonts w:ascii="Symbol" w:hAnsi="Symbol"/>
      </w:rPr>
    </w:lvl>
    <w:lvl w:ilvl="1" w:tplc="1E700D3C">
      <w:start w:val="1"/>
      <w:numFmt w:val="bullet"/>
      <w:lvlText w:val=""/>
      <w:lvlJc w:val="left"/>
      <w:pPr>
        <w:ind w:left="720" w:hanging="360"/>
      </w:pPr>
      <w:rPr>
        <w:rFonts w:ascii="Symbol" w:hAnsi="Symbol"/>
      </w:rPr>
    </w:lvl>
    <w:lvl w:ilvl="2" w:tplc="0C6AB210">
      <w:start w:val="1"/>
      <w:numFmt w:val="bullet"/>
      <w:lvlText w:val=""/>
      <w:lvlJc w:val="left"/>
      <w:pPr>
        <w:ind w:left="720" w:hanging="360"/>
      </w:pPr>
      <w:rPr>
        <w:rFonts w:ascii="Symbol" w:hAnsi="Symbol"/>
      </w:rPr>
    </w:lvl>
    <w:lvl w:ilvl="3" w:tplc="97A2B592">
      <w:start w:val="1"/>
      <w:numFmt w:val="bullet"/>
      <w:lvlText w:val=""/>
      <w:lvlJc w:val="left"/>
      <w:pPr>
        <w:ind w:left="720" w:hanging="360"/>
      </w:pPr>
      <w:rPr>
        <w:rFonts w:ascii="Symbol" w:hAnsi="Symbol"/>
      </w:rPr>
    </w:lvl>
    <w:lvl w:ilvl="4" w:tplc="19089EB4">
      <w:start w:val="1"/>
      <w:numFmt w:val="bullet"/>
      <w:lvlText w:val=""/>
      <w:lvlJc w:val="left"/>
      <w:pPr>
        <w:ind w:left="720" w:hanging="360"/>
      </w:pPr>
      <w:rPr>
        <w:rFonts w:ascii="Symbol" w:hAnsi="Symbol"/>
      </w:rPr>
    </w:lvl>
    <w:lvl w:ilvl="5" w:tplc="CFCEC568">
      <w:start w:val="1"/>
      <w:numFmt w:val="bullet"/>
      <w:lvlText w:val=""/>
      <w:lvlJc w:val="left"/>
      <w:pPr>
        <w:ind w:left="720" w:hanging="360"/>
      </w:pPr>
      <w:rPr>
        <w:rFonts w:ascii="Symbol" w:hAnsi="Symbol"/>
      </w:rPr>
    </w:lvl>
    <w:lvl w:ilvl="6" w:tplc="E0280B8A">
      <w:start w:val="1"/>
      <w:numFmt w:val="bullet"/>
      <w:lvlText w:val=""/>
      <w:lvlJc w:val="left"/>
      <w:pPr>
        <w:ind w:left="720" w:hanging="360"/>
      </w:pPr>
      <w:rPr>
        <w:rFonts w:ascii="Symbol" w:hAnsi="Symbol"/>
      </w:rPr>
    </w:lvl>
    <w:lvl w:ilvl="7" w:tplc="0C9032B0">
      <w:start w:val="1"/>
      <w:numFmt w:val="bullet"/>
      <w:lvlText w:val=""/>
      <w:lvlJc w:val="left"/>
      <w:pPr>
        <w:ind w:left="720" w:hanging="360"/>
      </w:pPr>
      <w:rPr>
        <w:rFonts w:ascii="Symbol" w:hAnsi="Symbol"/>
      </w:rPr>
    </w:lvl>
    <w:lvl w:ilvl="8" w:tplc="FF0E5480">
      <w:start w:val="1"/>
      <w:numFmt w:val="bullet"/>
      <w:lvlText w:val=""/>
      <w:lvlJc w:val="left"/>
      <w:pPr>
        <w:ind w:left="720" w:hanging="360"/>
      </w:pPr>
      <w:rPr>
        <w:rFonts w:ascii="Symbol" w:hAnsi="Symbol"/>
      </w:rPr>
    </w:lvl>
  </w:abstractNum>
  <w:abstractNum w:abstractNumId="12" w15:restartNumberingAfterBreak="0">
    <w:nsid w:val="06A228F4"/>
    <w:multiLevelType w:val="hybridMultilevel"/>
    <w:tmpl w:val="ACD4B016"/>
    <w:lvl w:ilvl="0" w:tplc="C53E60FC">
      <w:start w:val="1"/>
      <w:numFmt w:val="bullet"/>
      <w:lvlText w:val=""/>
      <w:lvlJc w:val="left"/>
      <w:pPr>
        <w:ind w:left="720" w:hanging="360"/>
      </w:pPr>
      <w:rPr>
        <w:rFonts w:ascii="Symbol" w:hAnsi="Symbol"/>
      </w:rPr>
    </w:lvl>
    <w:lvl w:ilvl="1" w:tplc="21563068">
      <w:start w:val="1"/>
      <w:numFmt w:val="bullet"/>
      <w:lvlText w:val=""/>
      <w:lvlJc w:val="left"/>
      <w:pPr>
        <w:ind w:left="720" w:hanging="360"/>
      </w:pPr>
      <w:rPr>
        <w:rFonts w:ascii="Symbol" w:hAnsi="Symbol"/>
      </w:rPr>
    </w:lvl>
    <w:lvl w:ilvl="2" w:tplc="8258E1D6">
      <w:start w:val="1"/>
      <w:numFmt w:val="bullet"/>
      <w:lvlText w:val=""/>
      <w:lvlJc w:val="left"/>
      <w:pPr>
        <w:ind w:left="720" w:hanging="360"/>
      </w:pPr>
      <w:rPr>
        <w:rFonts w:ascii="Symbol" w:hAnsi="Symbol"/>
      </w:rPr>
    </w:lvl>
    <w:lvl w:ilvl="3" w:tplc="8B9AFB1E">
      <w:start w:val="1"/>
      <w:numFmt w:val="bullet"/>
      <w:lvlText w:val=""/>
      <w:lvlJc w:val="left"/>
      <w:pPr>
        <w:ind w:left="720" w:hanging="360"/>
      </w:pPr>
      <w:rPr>
        <w:rFonts w:ascii="Symbol" w:hAnsi="Symbol"/>
      </w:rPr>
    </w:lvl>
    <w:lvl w:ilvl="4" w:tplc="77325A7A">
      <w:start w:val="1"/>
      <w:numFmt w:val="bullet"/>
      <w:lvlText w:val=""/>
      <w:lvlJc w:val="left"/>
      <w:pPr>
        <w:ind w:left="720" w:hanging="360"/>
      </w:pPr>
      <w:rPr>
        <w:rFonts w:ascii="Symbol" w:hAnsi="Symbol"/>
      </w:rPr>
    </w:lvl>
    <w:lvl w:ilvl="5" w:tplc="97E6D1A2">
      <w:start w:val="1"/>
      <w:numFmt w:val="bullet"/>
      <w:lvlText w:val=""/>
      <w:lvlJc w:val="left"/>
      <w:pPr>
        <w:ind w:left="720" w:hanging="360"/>
      </w:pPr>
      <w:rPr>
        <w:rFonts w:ascii="Symbol" w:hAnsi="Symbol"/>
      </w:rPr>
    </w:lvl>
    <w:lvl w:ilvl="6" w:tplc="CCC653C4">
      <w:start w:val="1"/>
      <w:numFmt w:val="bullet"/>
      <w:lvlText w:val=""/>
      <w:lvlJc w:val="left"/>
      <w:pPr>
        <w:ind w:left="720" w:hanging="360"/>
      </w:pPr>
      <w:rPr>
        <w:rFonts w:ascii="Symbol" w:hAnsi="Symbol"/>
      </w:rPr>
    </w:lvl>
    <w:lvl w:ilvl="7" w:tplc="DE64607A">
      <w:start w:val="1"/>
      <w:numFmt w:val="bullet"/>
      <w:lvlText w:val=""/>
      <w:lvlJc w:val="left"/>
      <w:pPr>
        <w:ind w:left="720" w:hanging="360"/>
      </w:pPr>
      <w:rPr>
        <w:rFonts w:ascii="Symbol" w:hAnsi="Symbol"/>
      </w:rPr>
    </w:lvl>
    <w:lvl w:ilvl="8" w:tplc="910A9BA8">
      <w:start w:val="1"/>
      <w:numFmt w:val="bullet"/>
      <w:lvlText w:val=""/>
      <w:lvlJc w:val="left"/>
      <w:pPr>
        <w:ind w:left="720" w:hanging="360"/>
      </w:pPr>
      <w:rPr>
        <w:rFonts w:ascii="Symbol" w:hAnsi="Symbol"/>
      </w:rPr>
    </w:lvl>
  </w:abstractNum>
  <w:abstractNum w:abstractNumId="13" w15:restartNumberingAfterBreak="0">
    <w:nsid w:val="09ED7DB6"/>
    <w:multiLevelType w:val="hybridMultilevel"/>
    <w:tmpl w:val="28BAC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DE11D40"/>
    <w:multiLevelType w:val="hybridMultilevel"/>
    <w:tmpl w:val="E16C9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B15EB0"/>
    <w:multiLevelType w:val="hybridMultilevel"/>
    <w:tmpl w:val="A4CED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15:restartNumberingAfterBreak="0">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CA528F"/>
    <w:multiLevelType w:val="hybridMultilevel"/>
    <w:tmpl w:val="06ECD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9B3C73"/>
    <w:multiLevelType w:val="hybridMultilevel"/>
    <w:tmpl w:val="735C01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D71B7F"/>
    <w:multiLevelType w:val="hybridMultilevel"/>
    <w:tmpl w:val="29ECC3D2"/>
    <w:lvl w:ilvl="0" w:tplc="D1625CD0">
      <w:start w:val="1"/>
      <w:numFmt w:val="bullet"/>
      <w:lvlText w:val=""/>
      <w:lvlJc w:val="left"/>
      <w:pPr>
        <w:ind w:left="720" w:hanging="360"/>
      </w:pPr>
      <w:rPr>
        <w:rFonts w:ascii="Symbol" w:hAnsi="Symbol"/>
      </w:rPr>
    </w:lvl>
    <w:lvl w:ilvl="1" w:tplc="EA64ACFA">
      <w:start w:val="1"/>
      <w:numFmt w:val="bullet"/>
      <w:lvlText w:val=""/>
      <w:lvlJc w:val="left"/>
      <w:pPr>
        <w:ind w:left="720" w:hanging="360"/>
      </w:pPr>
      <w:rPr>
        <w:rFonts w:ascii="Symbol" w:hAnsi="Symbol"/>
      </w:rPr>
    </w:lvl>
    <w:lvl w:ilvl="2" w:tplc="65A01250">
      <w:start w:val="1"/>
      <w:numFmt w:val="bullet"/>
      <w:lvlText w:val=""/>
      <w:lvlJc w:val="left"/>
      <w:pPr>
        <w:ind w:left="720" w:hanging="360"/>
      </w:pPr>
      <w:rPr>
        <w:rFonts w:ascii="Symbol" w:hAnsi="Symbol"/>
      </w:rPr>
    </w:lvl>
    <w:lvl w:ilvl="3" w:tplc="E5707514">
      <w:start w:val="1"/>
      <w:numFmt w:val="bullet"/>
      <w:lvlText w:val=""/>
      <w:lvlJc w:val="left"/>
      <w:pPr>
        <w:ind w:left="720" w:hanging="360"/>
      </w:pPr>
      <w:rPr>
        <w:rFonts w:ascii="Symbol" w:hAnsi="Symbol"/>
      </w:rPr>
    </w:lvl>
    <w:lvl w:ilvl="4" w:tplc="19F66D20">
      <w:start w:val="1"/>
      <w:numFmt w:val="bullet"/>
      <w:lvlText w:val=""/>
      <w:lvlJc w:val="left"/>
      <w:pPr>
        <w:ind w:left="720" w:hanging="360"/>
      </w:pPr>
      <w:rPr>
        <w:rFonts w:ascii="Symbol" w:hAnsi="Symbol"/>
      </w:rPr>
    </w:lvl>
    <w:lvl w:ilvl="5" w:tplc="C738671A">
      <w:start w:val="1"/>
      <w:numFmt w:val="bullet"/>
      <w:lvlText w:val=""/>
      <w:lvlJc w:val="left"/>
      <w:pPr>
        <w:ind w:left="720" w:hanging="360"/>
      </w:pPr>
      <w:rPr>
        <w:rFonts w:ascii="Symbol" w:hAnsi="Symbol"/>
      </w:rPr>
    </w:lvl>
    <w:lvl w:ilvl="6" w:tplc="A572969C">
      <w:start w:val="1"/>
      <w:numFmt w:val="bullet"/>
      <w:lvlText w:val=""/>
      <w:lvlJc w:val="left"/>
      <w:pPr>
        <w:ind w:left="720" w:hanging="360"/>
      </w:pPr>
      <w:rPr>
        <w:rFonts w:ascii="Symbol" w:hAnsi="Symbol"/>
      </w:rPr>
    </w:lvl>
    <w:lvl w:ilvl="7" w:tplc="768E9DAC">
      <w:start w:val="1"/>
      <w:numFmt w:val="bullet"/>
      <w:lvlText w:val=""/>
      <w:lvlJc w:val="left"/>
      <w:pPr>
        <w:ind w:left="720" w:hanging="360"/>
      </w:pPr>
      <w:rPr>
        <w:rFonts w:ascii="Symbol" w:hAnsi="Symbol"/>
      </w:rPr>
    </w:lvl>
    <w:lvl w:ilvl="8" w:tplc="6AEEAB90">
      <w:start w:val="1"/>
      <w:numFmt w:val="bullet"/>
      <w:lvlText w:val=""/>
      <w:lvlJc w:val="left"/>
      <w:pPr>
        <w:ind w:left="720" w:hanging="360"/>
      </w:pPr>
      <w:rPr>
        <w:rFonts w:ascii="Symbol" w:hAnsi="Symbol"/>
      </w:rPr>
    </w:lvl>
  </w:abstractNum>
  <w:abstractNum w:abstractNumId="23" w15:restartNumberingAfterBreak="0">
    <w:nsid w:val="44DF739C"/>
    <w:multiLevelType w:val="hybridMultilevel"/>
    <w:tmpl w:val="97C4D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A7B0C7F"/>
    <w:multiLevelType w:val="hybridMultilevel"/>
    <w:tmpl w:val="0F7ED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8514AD"/>
    <w:multiLevelType w:val="hybridMultilevel"/>
    <w:tmpl w:val="A4F85A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35374C"/>
    <w:multiLevelType w:val="hybridMultilevel"/>
    <w:tmpl w:val="190C2BE8"/>
    <w:lvl w:ilvl="0" w:tplc="BBA2C522">
      <w:start w:val="1"/>
      <w:numFmt w:val="bullet"/>
      <w:lvlText w:val=""/>
      <w:lvlJc w:val="left"/>
      <w:pPr>
        <w:ind w:left="720" w:hanging="360"/>
      </w:pPr>
      <w:rPr>
        <w:rFonts w:ascii="Symbol" w:hAnsi="Symbol"/>
      </w:rPr>
    </w:lvl>
    <w:lvl w:ilvl="1" w:tplc="63447D58">
      <w:start w:val="1"/>
      <w:numFmt w:val="bullet"/>
      <w:lvlText w:val=""/>
      <w:lvlJc w:val="left"/>
      <w:pPr>
        <w:ind w:left="720" w:hanging="360"/>
      </w:pPr>
      <w:rPr>
        <w:rFonts w:ascii="Symbol" w:hAnsi="Symbol"/>
      </w:rPr>
    </w:lvl>
    <w:lvl w:ilvl="2" w:tplc="F822E0E2">
      <w:start w:val="1"/>
      <w:numFmt w:val="bullet"/>
      <w:lvlText w:val=""/>
      <w:lvlJc w:val="left"/>
      <w:pPr>
        <w:ind w:left="720" w:hanging="360"/>
      </w:pPr>
      <w:rPr>
        <w:rFonts w:ascii="Symbol" w:hAnsi="Symbol"/>
      </w:rPr>
    </w:lvl>
    <w:lvl w:ilvl="3" w:tplc="DFC6615C">
      <w:start w:val="1"/>
      <w:numFmt w:val="bullet"/>
      <w:lvlText w:val=""/>
      <w:lvlJc w:val="left"/>
      <w:pPr>
        <w:ind w:left="720" w:hanging="360"/>
      </w:pPr>
      <w:rPr>
        <w:rFonts w:ascii="Symbol" w:hAnsi="Symbol"/>
      </w:rPr>
    </w:lvl>
    <w:lvl w:ilvl="4" w:tplc="698A381C">
      <w:start w:val="1"/>
      <w:numFmt w:val="bullet"/>
      <w:lvlText w:val=""/>
      <w:lvlJc w:val="left"/>
      <w:pPr>
        <w:ind w:left="720" w:hanging="360"/>
      </w:pPr>
      <w:rPr>
        <w:rFonts w:ascii="Symbol" w:hAnsi="Symbol"/>
      </w:rPr>
    </w:lvl>
    <w:lvl w:ilvl="5" w:tplc="DCE862CC">
      <w:start w:val="1"/>
      <w:numFmt w:val="bullet"/>
      <w:lvlText w:val=""/>
      <w:lvlJc w:val="left"/>
      <w:pPr>
        <w:ind w:left="720" w:hanging="360"/>
      </w:pPr>
      <w:rPr>
        <w:rFonts w:ascii="Symbol" w:hAnsi="Symbol"/>
      </w:rPr>
    </w:lvl>
    <w:lvl w:ilvl="6" w:tplc="9EE8B860">
      <w:start w:val="1"/>
      <w:numFmt w:val="bullet"/>
      <w:lvlText w:val=""/>
      <w:lvlJc w:val="left"/>
      <w:pPr>
        <w:ind w:left="720" w:hanging="360"/>
      </w:pPr>
      <w:rPr>
        <w:rFonts w:ascii="Symbol" w:hAnsi="Symbol"/>
      </w:rPr>
    </w:lvl>
    <w:lvl w:ilvl="7" w:tplc="B428FF86">
      <w:start w:val="1"/>
      <w:numFmt w:val="bullet"/>
      <w:lvlText w:val=""/>
      <w:lvlJc w:val="left"/>
      <w:pPr>
        <w:ind w:left="720" w:hanging="360"/>
      </w:pPr>
      <w:rPr>
        <w:rFonts w:ascii="Symbol" w:hAnsi="Symbol"/>
      </w:rPr>
    </w:lvl>
    <w:lvl w:ilvl="8" w:tplc="714E4D42">
      <w:start w:val="1"/>
      <w:numFmt w:val="bullet"/>
      <w:lvlText w:val=""/>
      <w:lvlJc w:val="left"/>
      <w:pPr>
        <w:ind w:left="720" w:hanging="360"/>
      </w:pPr>
      <w:rPr>
        <w:rFonts w:ascii="Symbol" w:hAnsi="Symbol"/>
      </w:rPr>
    </w:lvl>
  </w:abstractNum>
  <w:abstractNum w:abstractNumId="28" w15:restartNumberingAfterBreak="0">
    <w:nsid w:val="67237C9A"/>
    <w:multiLevelType w:val="hybridMultilevel"/>
    <w:tmpl w:val="C6F8B1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B54D68"/>
    <w:multiLevelType w:val="hybridMultilevel"/>
    <w:tmpl w:val="C960030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6D4B1D05"/>
    <w:multiLevelType w:val="hybridMultilevel"/>
    <w:tmpl w:val="F618B36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6D9F3DDE"/>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5A76A6A"/>
    <w:multiLevelType w:val="hybridMultilevel"/>
    <w:tmpl w:val="F08A994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3B2BB3"/>
    <w:multiLevelType w:val="hybridMultilevel"/>
    <w:tmpl w:val="59BE2D5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7E4B5E28"/>
    <w:multiLevelType w:val="hybridMultilevel"/>
    <w:tmpl w:val="D50268FE"/>
    <w:lvl w:ilvl="0" w:tplc="38184ECA">
      <w:start w:val="3"/>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93349797">
    <w:abstractNumId w:val="29"/>
  </w:num>
  <w:num w:numId="2" w16cid:durableId="287470923">
    <w:abstractNumId w:val="16"/>
  </w:num>
  <w:num w:numId="3" w16cid:durableId="131143755">
    <w:abstractNumId w:val="32"/>
  </w:num>
  <w:num w:numId="4" w16cid:durableId="663316488">
    <w:abstractNumId w:val="9"/>
  </w:num>
  <w:num w:numId="5" w16cid:durableId="1243834027">
    <w:abstractNumId w:val="7"/>
  </w:num>
  <w:num w:numId="6" w16cid:durableId="2045934547">
    <w:abstractNumId w:val="6"/>
  </w:num>
  <w:num w:numId="7" w16cid:durableId="1412044403">
    <w:abstractNumId w:val="5"/>
  </w:num>
  <w:num w:numId="8" w16cid:durableId="1255630617">
    <w:abstractNumId w:val="4"/>
  </w:num>
  <w:num w:numId="9" w16cid:durableId="1699046247">
    <w:abstractNumId w:val="8"/>
  </w:num>
  <w:num w:numId="10" w16cid:durableId="284699416">
    <w:abstractNumId w:val="3"/>
  </w:num>
  <w:num w:numId="11" w16cid:durableId="1708137891">
    <w:abstractNumId w:val="2"/>
  </w:num>
  <w:num w:numId="12" w16cid:durableId="795221253">
    <w:abstractNumId w:val="1"/>
  </w:num>
  <w:num w:numId="13" w16cid:durableId="889150727">
    <w:abstractNumId w:val="0"/>
  </w:num>
  <w:num w:numId="14" w16cid:durableId="2054427332">
    <w:abstractNumId w:val="24"/>
  </w:num>
  <w:num w:numId="15" w16cid:durableId="862984150">
    <w:abstractNumId w:val="19"/>
  </w:num>
  <w:num w:numId="16" w16cid:durableId="114284949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867857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74850759">
    <w:abstractNumId w:val="33"/>
  </w:num>
  <w:num w:numId="19" w16cid:durableId="1440368411">
    <w:abstractNumId w:val="30"/>
  </w:num>
  <w:num w:numId="20" w16cid:durableId="1807383145">
    <w:abstractNumId w:val="20"/>
  </w:num>
  <w:num w:numId="21" w16cid:durableId="582421948">
    <w:abstractNumId w:val="15"/>
  </w:num>
  <w:num w:numId="22" w16cid:durableId="1860925718">
    <w:abstractNumId w:val="36"/>
  </w:num>
  <w:num w:numId="23" w16cid:durableId="575744259">
    <w:abstractNumId w:val="14"/>
  </w:num>
  <w:num w:numId="24" w16cid:durableId="2007318610">
    <w:abstractNumId w:val="34"/>
  </w:num>
  <w:num w:numId="25" w16cid:durableId="693270774">
    <w:abstractNumId w:val="22"/>
  </w:num>
  <w:num w:numId="26" w16cid:durableId="1953583596">
    <w:abstractNumId w:val="27"/>
  </w:num>
  <w:num w:numId="27" w16cid:durableId="346949661">
    <w:abstractNumId w:val="11"/>
  </w:num>
  <w:num w:numId="28" w16cid:durableId="1683161603">
    <w:abstractNumId w:val="12"/>
  </w:num>
  <w:num w:numId="29" w16cid:durableId="485828229">
    <w:abstractNumId w:val="9"/>
  </w:num>
  <w:num w:numId="30" w16cid:durableId="1030567252">
    <w:abstractNumId w:val="9"/>
  </w:num>
  <w:num w:numId="31" w16cid:durableId="2064138811">
    <w:abstractNumId w:val="23"/>
  </w:num>
  <w:num w:numId="32" w16cid:durableId="1434591442">
    <w:abstractNumId w:val="21"/>
  </w:num>
  <w:num w:numId="33" w16cid:durableId="433475968">
    <w:abstractNumId w:val="25"/>
  </w:num>
  <w:num w:numId="34" w16cid:durableId="924844363">
    <w:abstractNumId w:val="26"/>
  </w:num>
  <w:num w:numId="35" w16cid:durableId="833498467">
    <w:abstractNumId w:val="28"/>
  </w:num>
  <w:num w:numId="36" w16cid:durableId="911309264">
    <w:abstractNumId w:val="10"/>
  </w:num>
  <w:num w:numId="37" w16cid:durableId="491872191">
    <w:abstractNumId w:val="35"/>
  </w:num>
  <w:num w:numId="38" w16cid:durableId="802507487">
    <w:abstractNumId w:val="13"/>
  </w:num>
  <w:num w:numId="39" w16cid:durableId="803932609">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09"/>
  <w:consecutiveHyphenLimit w:val="3"/>
  <w:hyphenationZone w:val="425"/>
  <w:doNotHyphenateCaps/>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9EF"/>
    <w:rsid w:val="00007518"/>
    <w:rsid w:val="0001107D"/>
    <w:rsid w:val="00011CBD"/>
    <w:rsid w:val="000142CD"/>
    <w:rsid w:val="00017A5D"/>
    <w:rsid w:val="00024873"/>
    <w:rsid w:val="000332AD"/>
    <w:rsid w:val="00034B8B"/>
    <w:rsid w:val="00035F35"/>
    <w:rsid w:val="00041DD0"/>
    <w:rsid w:val="00042619"/>
    <w:rsid w:val="00043035"/>
    <w:rsid w:val="00045E54"/>
    <w:rsid w:val="000470AD"/>
    <w:rsid w:val="000648A7"/>
    <w:rsid w:val="00065483"/>
    <w:rsid w:val="000672FE"/>
    <w:rsid w:val="00067997"/>
    <w:rsid w:val="00074F8D"/>
    <w:rsid w:val="0007708B"/>
    <w:rsid w:val="0008100D"/>
    <w:rsid w:val="00082976"/>
    <w:rsid w:val="000918E4"/>
    <w:rsid w:val="00093FFE"/>
    <w:rsid w:val="00094AD9"/>
    <w:rsid w:val="00096C79"/>
    <w:rsid w:val="000A1BE9"/>
    <w:rsid w:val="000A5592"/>
    <w:rsid w:val="000B716A"/>
    <w:rsid w:val="000D213C"/>
    <w:rsid w:val="000D2AD2"/>
    <w:rsid w:val="000E0C2B"/>
    <w:rsid w:val="000E1905"/>
    <w:rsid w:val="000E332B"/>
    <w:rsid w:val="000E4A0D"/>
    <w:rsid w:val="000E60B2"/>
    <w:rsid w:val="000E79CD"/>
    <w:rsid w:val="001022F6"/>
    <w:rsid w:val="0010556F"/>
    <w:rsid w:val="0010583E"/>
    <w:rsid w:val="001168B9"/>
    <w:rsid w:val="001200DC"/>
    <w:rsid w:val="00122A89"/>
    <w:rsid w:val="001239CD"/>
    <w:rsid w:val="00140203"/>
    <w:rsid w:val="00152982"/>
    <w:rsid w:val="00154632"/>
    <w:rsid w:val="00160495"/>
    <w:rsid w:val="001606EC"/>
    <w:rsid w:val="00170802"/>
    <w:rsid w:val="00172F2E"/>
    <w:rsid w:val="00173FE4"/>
    <w:rsid w:val="00184A2D"/>
    <w:rsid w:val="00194C16"/>
    <w:rsid w:val="00196245"/>
    <w:rsid w:val="001A3EB1"/>
    <w:rsid w:val="001A68C3"/>
    <w:rsid w:val="001B463D"/>
    <w:rsid w:val="001C26B2"/>
    <w:rsid w:val="001C2B04"/>
    <w:rsid w:val="001C3A4D"/>
    <w:rsid w:val="001C7B49"/>
    <w:rsid w:val="001D3F4F"/>
    <w:rsid w:val="001D62E8"/>
    <w:rsid w:val="001E04C7"/>
    <w:rsid w:val="001E2403"/>
    <w:rsid w:val="001E5885"/>
    <w:rsid w:val="001E68C2"/>
    <w:rsid w:val="00200551"/>
    <w:rsid w:val="00200627"/>
    <w:rsid w:val="002111BB"/>
    <w:rsid w:val="00212CDC"/>
    <w:rsid w:val="00215923"/>
    <w:rsid w:val="00220315"/>
    <w:rsid w:val="002277A1"/>
    <w:rsid w:val="00227BF6"/>
    <w:rsid w:val="0024067F"/>
    <w:rsid w:val="00243A39"/>
    <w:rsid w:val="0024689F"/>
    <w:rsid w:val="002476A2"/>
    <w:rsid w:val="00250068"/>
    <w:rsid w:val="00250E39"/>
    <w:rsid w:val="00265493"/>
    <w:rsid w:val="00266AA9"/>
    <w:rsid w:val="00267FC1"/>
    <w:rsid w:val="00271885"/>
    <w:rsid w:val="002728D3"/>
    <w:rsid w:val="00277D1A"/>
    <w:rsid w:val="002A695A"/>
    <w:rsid w:val="002B3A67"/>
    <w:rsid w:val="002C0DDC"/>
    <w:rsid w:val="002C0E5B"/>
    <w:rsid w:val="002C2D3D"/>
    <w:rsid w:val="002D50E2"/>
    <w:rsid w:val="002D6BD6"/>
    <w:rsid w:val="002F1283"/>
    <w:rsid w:val="00300C2E"/>
    <w:rsid w:val="00314C36"/>
    <w:rsid w:val="00325C8A"/>
    <w:rsid w:val="0034451F"/>
    <w:rsid w:val="00352512"/>
    <w:rsid w:val="003621DF"/>
    <w:rsid w:val="003673C5"/>
    <w:rsid w:val="00370492"/>
    <w:rsid w:val="003708B4"/>
    <w:rsid w:val="003A7646"/>
    <w:rsid w:val="003B1F88"/>
    <w:rsid w:val="003B7BCB"/>
    <w:rsid w:val="003D7B46"/>
    <w:rsid w:val="003E4DF1"/>
    <w:rsid w:val="003E54AC"/>
    <w:rsid w:val="003F1344"/>
    <w:rsid w:val="003F17D6"/>
    <w:rsid w:val="004241CE"/>
    <w:rsid w:val="00427F56"/>
    <w:rsid w:val="00436FA2"/>
    <w:rsid w:val="004436B1"/>
    <w:rsid w:val="00444BD5"/>
    <w:rsid w:val="00446123"/>
    <w:rsid w:val="0044747A"/>
    <w:rsid w:val="00451214"/>
    <w:rsid w:val="00463FE7"/>
    <w:rsid w:val="004653A7"/>
    <w:rsid w:val="00470F48"/>
    <w:rsid w:val="00471A7B"/>
    <w:rsid w:val="00473588"/>
    <w:rsid w:val="0047556B"/>
    <w:rsid w:val="00480D8D"/>
    <w:rsid w:val="00482330"/>
    <w:rsid w:val="00485A16"/>
    <w:rsid w:val="004957AC"/>
    <w:rsid w:val="004A68BC"/>
    <w:rsid w:val="004A68FB"/>
    <w:rsid w:val="004B2A0C"/>
    <w:rsid w:val="004B43AB"/>
    <w:rsid w:val="004D73DD"/>
    <w:rsid w:val="004E3094"/>
    <w:rsid w:val="004F033B"/>
    <w:rsid w:val="004F26BD"/>
    <w:rsid w:val="004F6893"/>
    <w:rsid w:val="005017EA"/>
    <w:rsid w:val="00502913"/>
    <w:rsid w:val="005030AB"/>
    <w:rsid w:val="005041AB"/>
    <w:rsid w:val="00504BD7"/>
    <w:rsid w:val="0050522B"/>
    <w:rsid w:val="00523981"/>
    <w:rsid w:val="005272A8"/>
    <w:rsid w:val="00530C87"/>
    <w:rsid w:val="0054373A"/>
    <w:rsid w:val="0055147D"/>
    <w:rsid w:val="00552581"/>
    <w:rsid w:val="00556420"/>
    <w:rsid w:val="00560768"/>
    <w:rsid w:val="00565D99"/>
    <w:rsid w:val="005724ED"/>
    <w:rsid w:val="0057618B"/>
    <w:rsid w:val="00580F87"/>
    <w:rsid w:val="00584DE3"/>
    <w:rsid w:val="00585421"/>
    <w:rsid w:val="00590575"/>
    <w:rsid w:val="005A5734"/>
    <w:rsid w:val="005A673C"/>
    <w:rsid w:val="005C5FC4"/>
    <w:rsid w:val="005D1256"/>
    <w:rsid w:val="005D16FE"/>
    <w:rsid w:val="005D5795"/>
    <w:rsid w:val="005D5FE9"/>
    <w:rsid w:val="005E10A6"/>
    <w:rsid w:val="005E1E41"/>
    <w:rsid w:val="005F016E"/>
    <w:rsid w:val="005F4949"/>
    <w:rsid w:val="005F4A31"/>
    <w:rsid w:val="00601B5A"/>
    <w:rsid w:val="00604070"/>
    <w:rsid w:val="006055F4"/>
    <w:rsid w:val="006056CF"/>
    <w:rsid w:val="00625F12"/>
    <w:rsid w:val="0062705E"/>
    <w:rsid w:val="006310A9"/>
    <w:rsid w:val="00637CE0"/>
    <w:rsid w:val="00640579"/>
    <w:rsid w:val="00652597"/>
    <w:rsid w:val="00653419"/>
    <w:rsid w:val="006540F0"/>
    <w:rsid w:val="00670C45"/>
    <w:rsid w:val="006761BE"/>
    <w:rsid w:val="00682095"/>
    <w:rsid w:val="00695B6C"/>
    <w:rsid w:val="006A3A13"/>
    <w:rsid w:val="006A492C"/>
    <w:rsid w:val="006A55B6"/>
    <w:rsid w:val="006A5B7B"/>
    <w:rsid w:val="006C4743"/>
    <w:rsid w:val="006C5D19"/>
    <w:rsid w:val="006D27BD"/>
    <w:rsid w:val="006D2B03"/>
    <w:rsid w:val="006D4CC1"/>
    <w:rsid w:val="006E163D"/>
    <w:rsid w:val="006E5146"/>
    <w:rsid w:val="006F2348"/>
    <w:rsid w:val="006F65B6"/>
    <w:rsid w:val="006F691C"/>
    <w:rsid w:val="006F6B7E"/>
    <w:rsid w:val="00702367"/>
    <w:rsid w:val="00702F5C"/>
    <w:rsid w:val="0071174B"/>
    <w:rsid w:val="00731288"/>
    <w:rsid w:val="00731DBB"/>
    <w:rsid w:val="007435A5"/>
    <w:rsid w:val="00757DF2"/>
    <w:rsid w:val="00765FE8"/>
    <w:rsid w:val="007665D9"/>
    <w:rsid w:val="00780D8D"/>
    <w:rsid w:val="0078658D"/>
    <w:rsid w:val="0078711B"/>
    <w:rsid w:val="007944DD"/>
    <w:rsid w:val="00797A0D"/>
    <w:rsid w:val="007A1A1E"/>
    <w:rsid w:val="007A2945"/>
    <w:rsid w:val="007B1521"/>
    <w:rsid w:val="007B3204"/>
    <w:rsid w:val="007B3765"/>
    <w:rsid w:val="007B71E4"/>
    <w:rsid w:val="007C481C"/>
    <w:rsid w:val="007C4831"/>
    <w:rsid w:val="007C48D5"/>
    <w:rsid w:val="007C4DB3"/>
    <w:rsid w:val="007D204A"/>
    <w:rsid w:val="007E1A2F"/>
    <w:rsid w:val="007E2B34"/>
    <w:rsid w:val="007F17A0"/>
    <w:rsid w:val="007F36E0"/>
    <w:rsid w:val="007F450F"/>
    <w:rsid w:val="007F485A"/>
    <w:rsid w:val="00810DBE"/>
    <w:rsid w:val="00811AF3"/>
    <w:rsid w:val="00817E62"/>
    <w:rsid w:val="00837631"/>
    <w:rsid w:val="00844408"/>
    <w:rsid w:val="008466BF"/>
    <w:rsid w:val="008658FE"/>
    <w:rsid w:val="008719C1"/>
    <w:rsid w:val="008771B9"/>
    <w:rsid w:val="008800C4"/>
    <w:rsid w:val="0088140C"/>
    <w:rsid w:val="00881526"/>
    <w:rsid w:val="008829BA"/>
    <w:rsid w:val="008849B2"/>
    <w:rsid w:val="00886937"/>
    <w:rsid w:val="00887306"/>
    <w:rsid w:val="00890FA5"/>
    <w:rsid w:val="008A17C4"/>
    <w:rsid w:val="008A1FFF"/>
    <w:rsid w:val="008B4029"/>
    <w:rsid w:val="008D34E8"/>
    <w:rsid w:val="008E49EF"/>
    <w:rsid w:val="008E50BA"/>
    <w:rsid w:val="008E5BF2"/>
    <w:rsid w:val="008F0E51"/>
    <w:rsid w:val="008F5259"/>
    <w:rsid w:val="0090076F"/>
    <w:rsid w:val="0090341D"/>
    <w:rsid w:val="00905F9A"/>
    <w:rsid w:val="00910F63"/>
    <w:rsid w:val="00916776"/>
    <w:rsid w:val="00920CBD"/>
    <w:rsid w:val="00923693"/>
    <w:rsid w:val="00927AA9"/>
    <w:rsid w:val="00927AAA"/>
    <w:rsid w:val="0093180D"/>
    <w:rsid w:val="00936A11"/>
    <w:rsid w:val="00973743"/>
    <w:rsid w:val="0097422F"/>
    <w:rsid w:val="00975293"/>
    <w:rsid w:val="009753BC"/>
    <w:rsid w:val="009764DE"/>
    <w:rsid w:val="00993FE2"/>
    <w:rsid w:val="00997282"/>
    <w:rsid w:val="009A2F0A"/>
    <w:rsid w:val="009A72F3"/>
    <w:rsid w:val="009B482D"/>
    <w:rsid w:val="009C56D8"/>
    <w:rsid w:val="009C729E"/>
    <w:rsid w:val="009D205A"/>
    <w:rsid w:val="009D4BBF"/>
    <w:rsid w:val="009E60B4"/>
    <w:rsid w:val="009E7D72"/>
    <w:rsid w:val="00A03B0D"/>
    <w:rsid w:val="00A224E7"/>
    <w:rsid w:val="00A24435"/>
    <w:rsid w:val="00A32733"/>
    <w:rsid w:val="00A44EE4"/>
    <w:rsid w:val="00A4779C"/>
    <w:rsid w:val="00A5000E"/>
    <w:rsid w:val="00A51ACB"/>
    <w:rsid w:val="00A53DD7"/>
    <w:rsid w:val="00A53E3C"/>
    <w:rsid w:val="00A61405"/>
    <w:rsid w:val="00A61562"/>
    <w:rsid w:val="00A6339F"/>
    <w:rsid w:val="00A66638"/>
    <w:rsid w:val="00A70CC2"/>
    <w:rsid w:val="00A74B88"/>
    <w:rsid w:val="00A74E5A"/>
    <w:rsid w:val="00A75B25"/>
    <w:rsid w:val="00A80AAB"/>
    <w:rsid w:val="00A82929"/>
    <w:rsid w:val="00A83AC9"/>
    <w:rsid w:val="00A879B7"/>
    <w:rsid w:val="00A979EA"/>
    <w:rsid w:val="00AA5AB6"/>
    <w:rsid w:val="00AA6D3C"/>
    <w:rsid w:val="00AD3291"/>
    <w:rsid w:val="00AD33E7"/>
    <w:rsid w:val="00AE292D"/>
    <w:rsid w:val="00AF64A0"/>
    <w:rsid w:val="00AF7104"/>
    <w:rsid w:val="00B042C9"/>
    <w:rsid w:val="00B04561"/>
    <w:rsid w:val="00B05E36"/>
    <w:rsid w:val="00B139C6"/>
    <w:rsid w:val="00B14398"/>
    <w:rsid w:val="00B33787"/>
    <w:rsid w:val="00B44E6E"/>
    <w:rsid w:val="00B45E55"/>
    <w:rsid w:val="00B5485D"/>
    <w:rsid w:val="00B5620B"/>
    <w:rsid w:val="00B5705B"/>
    <w:rsid w:val="00B5715F"/>
    <w:rsid w:val="00B5783B"/>
    <w:rsid w:val="00B67BC7"/>
    <w:rsid w:val="00B70705"/>
    <w:rsid w:val="00B72934"/>
    <w:rsid w:val="00B72CE8"/>
    <w:rsid w:val="00B72F21"/>
    <w:rsid w:val="00B75719"/>
    <w:rsid w:val="00B80151"/>
    <w:rsid w:val="00B93819"/>
    <w:rsid w:val="00BA18AB"/>
    <w:rsid w:val="00BA5550"/>
    <w:rsid w:val="00BA6A34"/>
    <w:rsid w:val="00BB1B81"/>
    <w:rsid w:val="00BB338A"/>
    <w:rsid w:val="00BC3598"/>
    <w:rsid w:val="00BC44F0"/>
    <w:rsid w:val="00BC7175"/>
    <w:rsid w:val="00BD0FE4"/>
    <w:rsid w:val="00BD1E71"/>
    <w:rsid w:val="00BD2986"/>
    <w:rsid w:val="00BD5E2A"/>
    <w:rsid w:val="00BF1AC0"/>
    <w:rsid w:val="00C06E59"/>
    <w:rsid w:val="00C117D0"/>
    <w:rsid w:val="00C1224E"/>
    <w:rsid w:val="00C16A58"/>
    <w:rsid w:val="00C17A6D"/>
    <w:rsid w:val="00C21803"/>
    <w:rsid w:val="00C223CA"/>
    <w:rsid w:val="00C229EF"/>
    <w:rsid w:val="00C2724E"/>
    <w:rsid w:val="00C358CE"/>
    <w:rsid w:val="00C4539B"/>
    <w:rsid w:val="00C5036A"/>
    <w:rsid w:val="00C50E8C"/>
    <w:rsid w:val="00C517A1"/>
    <w:rsid w:val="00C522BB"/>
    <w:rsid w:val="00C523B0"/>
    <w:rsid w:val="00C52533"/>
    <w:rsid w:val="00C56003"/>
    <w:rsid w:val="00C57E61"/>
    <w:rsid w:val="00C622B1"/>
    <w:rsid w:val="00C63898"/>
    <w:rsid w:val="00C64B36"/>
    <w:rsid w:val="00C70E4D"/>
    <w:rsid w:val="00C727CE"/>
    <w:rsid w:val="00C7768D"/>
    <w:rsid w:val="00C90F3B"/>
    <w:rsid w:val="00C93792"/>
    <w:rsid w:val="00C972B0"/>
    <w:rsid w:val="00C97BDA"/>
    <w:rsid w:val="00CA0F91"/>
    <w:rsid w:val="00CA29B5"/>
    <w:rsid w:val="00CA5E6E"/>
    <w:rsid w:val="00CA644C"/>
    <w:rsid w:val="00CB079C"/>
    <w:rsid w:val="00CB6191"/>
    <w:rsid w:val="00CB6737"/>
    <w:rsid w:val="00CC15D1"/>
    <w:rsid w:val="00CC3859"/>
    <w:rsid w:val="00CC7B95"/>
    <w:rsid w:val="00CD2FD2"/>
    <w:rsid w:val="00CE45DC"/>
    <w:rsid w:val="00CF4867"/>
    <w:rsid w:val="00CF69A0"/>
    <w:rsid w:val="00D060A6"/>
    <w:rsid w:val="00D10A00"/>
    <w:rsid w:val="00D126EF"/>
    <w:rsid w:val="00D26C03"/>
    <w:rsid w:val="00D5680C"/>
    <w:rsid w:val="00D67480"/>
    <w:rsid w:val="00D70850"/>
    <w:rsid w:val="00D73439"/>
    <w:rsid w:val="00D75E7A"/>
    <w:rsid w:val="00D76450"/>
    <w:rsid w:val="00D770F3"/>
    <w:rsid w:val="00D83C95"/>
    <w:rsid w:val="00D84EB9"/>
    <w:rsid w:val="00D86CC2"/>
    <w:rsid w:val="00D87CEB"/>
    <w:rsid w:val="00D9387C"/>
    <w:rsid w:val="00DA1C97"/>
    <w:rsid w:val="00DB1744"/>
    <w:rsid w:val="00DB3E37"/>
    <w:rsid w:val="00DC1E80"/>
    <w:rsid w:val="00DD07F2"/>
    <w:rsid w:val="00DE20AF"/>
    <w:rsid w:val="00DE3E6E"/>
    <w:rsid w:val="00DF20D4"/>
    <w:rsid w:val="00DF2455"/>
    <w:rsid w:val="00DF27A4"/>
    <w:rsid w:val="00DF3DFF"/>
    <w:rsid w:val="00DF65BC"/>
    <w:rsid w:val="00E00E9A"/>
    <w:rsid w:val="00E00F10"/>
    <w:rsid w:val="00E07316"/>
    <w:rsid w:val="00E1444F"/>
    <w:rsid w:val="00E1541C"/>
    <w:rsid w:val="00E1639B"/>
    <w:rsid w:val="00E2140C"/>
    <w:rsid w:val="00E22231"/>
    <w:rsid w:val="00E23880"/>
    <w:rsid w:val="00E25DF7"/>
    <w:rsid w:val="00E2777E"/>
    <w:rsid w:val="00E32DEE"/>
    <w:rsid w:val="00E372C1"/>
    <w:rsid w:val="00E4793C"/>
    <w:rsid w:val="00E511EF"/>
    <w:rsid w:val="00E51AE6"/>
    <w:rsid w:val="00E547EC"/>
    <w:rsid w:val="00E61BAC"/>
    <w:rsid w:val="00E67EEB"/>
    <w:rsid w:val="00E8119F"/>
    <w:rsid w:val="00E8734D"/>
    <w:rsid w:val="00E975B7"/>
    <w:rsid w:val="00EB4886"/>
    <w:rsid w:val="00EC2E77"/>
    <w:rsid w:val="00ED0281"/>
    <w:rsid w:val="00ED7360"/>
    <w:rsid w:val="00ED78E2"/>
    <w:rsid w:val="00EE6578"/>
    <w:rsid w:val="00F10D8C"/>
    <w:rsid w:val="00F14DE3"/>
    <w:rsid w:val="00F229E8"/>
    <w:rsid w:val="00F25951"/>
    <w:rsid w:val="00F25B62"/>
    <w:rsid w:val="00F2717F"/>
    <w:rsid w:val="00F3145F"/>
    <w:rsid w:val="00F32578"/>
    <w:rsid w:val="00F3428A"/>
    <w:rsid w:val="00F40110"/>
    <w:rsid w:val="00F454E0"/>
    <w:rsid w:val="00F50949"/>
    <w:rsid w:val="00F5237B"/>
    <w:rsid w:val="00F524FA"/>
    <w:rsid w:val="00F53EA6"/>
    <w:rsid w:val="00F60BFD"/>
    <w:rsid w:val="00F66A3A"/>
    <w:rsid w:val="00F728D2"/>
    <w:rsid w:val="00F746D4"/>
    <w:rsid w:val="00F82CD8"/>
    <w:rsid w:val="00F91424"/>
    <w:rsid w:val="00F91585"/>
    <w:rsid w:val="00F963E8"/>
    <w:rsid w:val="00FA5434"/>
    <w:rsid w:val="00FA5817"/>
    <w:rsid w:val="00FA6C9B"/>
    <w:rsid w:val="00FB328D"/>
    <w:rsid w:val="00FC1CBE"/>
    <w:rsid w:val="00FC2571"/>
    <w:rsid w:val="00FC2A17"/>
    <w:rsid w:val="00FC3937"/>
    <w:rsid w:val="00FD239B"/>
    <w:rsid w:val="00FD2FC9"/>
    <w:rsid w:val="00FD3BCE"/>
    <w:rsid w:val="00FD55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267BE9"/>
  <w15:docId w15:val="{8B18B961-9FD4-46B9-83CE-7BF34976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B67BC7"/>
    <w:pPr>
      <w:keepNext/>
      <w:spacing w:before="240" w:after="240"/>
      <w:outlineLvl w:val="2"/>
    </w:pPr>
    <w:rPr>
      <w:b/>
      <w:bCs/>
      <w:szCs w:val="26"/>
      <w:u w:val="single"/>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B67BC7"/>
    <w:rPr>
      <w:rFonts w:ascii="Arial" w:hAnsi="Arial" w:cs="Arial"/>
      <w:b/>
      <w:bCs/>
      <w:sz w:val="22"/>
      <w:szCs w:val="26"/>
      <w:u w:val="single"/>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raster">
    <w:name w:val="Table Grid"/>
    <w:basedOn w:val="NormaleTabelle"/>
    <w:rsid w:val="00CD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styleId="Kommentarzeichen">
    <w:name w:val="annotation reference"/>
    <w:basedOn w:val="Absatz-Standardschriftart"/>
    <w:rsid w:val="0057618B"/>
    <w:rPr>
      <w:sz w:val="16"/>
      <w:szCs w:val="16"/>
    </w:rPr>
  </w:style>
  <w:style w:type="paragraph" w:styleId="Aufzhlungszeichen">
    <w:name w:val="List Bullet"/>
    <w:basedOn w:val="Standard"/>
    <w:rsid w:val="00552581"/>
    <w:pPr>
      <w:numPr>
        <w:numId w:val="29"/>
      </w:numPr>
      <w:contextualSpacing/>
    </w:pPr>
  </w:style>
  <w:style w:type="character" w:styleId="NichtaufgelsteErwhnung">
    <w:name w:val="Unresolved Mention"/>
    <w:basedOn w:val="Absatz-Standardschriftart"/>
    <w:uiPriority w:val="99"/>
    <w:semiHidden/>
    <w:unhideWhenUsed/>
    <w:rsid w:val="00DF27A4"/>
    <w:rPr>
      <w:color w:val="605E5C"/>
      <w:shd w:val="clear" w:color="auto" w:fill="E1DFDD"/>
    </w:rPr>
  </w:style>
  <w:style w:type="paragraph" w:styleId="berarbeitung">
    <w:name w:val="Revision"/>
    <w:hidden/>
    <w:uiPriority w:val="99"/>
    <w:semiHidden/>
    <w:rsid w:val="00D75E7A"/>
    <w:rPr>
      <w:rFonts w:ascii="Arial" w:hAnsi="Arial" w:cs="Arial"/>
      <w:sz w:val="22"/>
      <w:szCs w:val="24"/>
    </w:rPr>
  </w:style>
  <w:style w:type="character" w:styleId="BesuchterLink">
    <w:name w:val="FollowedHyperlink"/>
    <w:basedOn w:val="Absatz-Standardschriftart"/>
    <w:rsid w:val="00C503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schuelerinnen/berufe-finden/a-z/ausbildungsberufe-m/medientechnologe-technologin-druc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lanet-beruf.de/schuelerinnen/berufe-finden/a-z/ausbildungsberufe-p/papiertechnologe-technologin/pag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p.kits.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lanet-beruf.de/schuelerinnen/berufe-finden/a-z/ausbildungsberufe-p/packmitteltechnologe-technologin/page" TargetMode="External"/><Relationship Id="rId4" Type="http://schemas.openxmlformats.org/officeDocument/2006/relationships/webSettings" Target="webSettings.xml"/><Relationship Id="rId9" Type="http://schemas.openxmlformats.org/officeDocument/2006/relationships/hyperlink" Target="https://planet-beruf.de/schuelerinnen/berufe-finden/a-z/ausbildungsberufe-m/maschinen-und-anlagenfuehrer-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lanet-beruf_2021\Arbeitsdaten\Redaktion\Organisation\Vorlagen\Vorlage_Beitraege\Mustervorlage_Unterrichtsidee_inkl_Arbeitsblatt_barrierefrei.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Mustervorlage_Unterrichtsidee_inkl_Arbeitsblatt_barrierefrei</Template>
  <TotalTime>0</TotalTime>
  <Pages>3</Pages>
  <Words>540</Words>
  <Characters>4290</Characters>
  <Application>Microsoft Office Word</Application>
  <DocSecurity>8</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Berufe mit Papier</vt:lpstr>
      <vt:lpstr>Checkliste: Was muss ich zur Berufsberatung mitnehmen</vt:lpstr>
    </vt:vector>
  </TitlesOfParts>
  <Company>BW Bildung und Wissen Verlag und Software GmbH</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Berufe mit Papier</dc:title>
  <dc:creator>Redaktion planet-beruf.de</dc:creator>
  <cp:lastModifiedBy>Sarah Zeitz</cp:lastModifiedBy>
  <cp:revision>17</cp:revision>
  <cp:lastPrinted>2023-10-12T09:07:00Z</cp:lastPrinted>
  <dcterms:created xsi:type="dcterms:W3CDTF">2023-12-07T09:52:00Z</dcterms:created>
  <dcterms:modified xsi:type="dcterms:W3CDTF">2023-12-11T07:47:00Z</dcterms:modified>
</cp:coreProperties>
</file>